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97" w:rsidRDefault="009D2239" w:rsidP="00DF7097">
      <w:pPr>
        <w:autoSpaceDE w:val="0"/>
        <w:autoSpaceDN w:val="0"/>
        <w:adjustRightInd w:val="0"/>
        <w:spacing w:line="200" w:lineRule="exact"/>
        <w:jc w:val="center"/>
        <w:outlineLvl w:val="0"/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-290830</wp:posOffset>
                </wp:positionV>
                <wp:extent cx="3219450" cy="762000"/>
                <wp:effectExtent l="0" t="4445" r="1905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097" w:rsidRDefault="002205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26410" cy="614045"/>
                                  <wp:effectExtent l="19050" t="0" r="2540" b="0"/>
                                  <wp:docPr id="1" name="Picture 1" descr="badge_Commerce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dge_Commerce_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641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25.5pt;margin-top:-22.9pt;width:253.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6ltw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" filled="f" stroked="f">
                <v:textbox>
                  <w:txbxContent>
                    <w:p w:rsidR="00DF7097" w:rsidRDefault="002205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6410" cy="614045"/>
                            <wp:effectExtent l="19050" t="0" r="2540" b="0"/>
                            <wp:docPr id="1" name="Picture 1" descr="badge_Commerce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dge_Commerce_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641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-380365</wp:posOffset>
                </wp:positionV>
                <wp:extent cx="2437765" cy="854710"/>
                <wp:effectExtent l="0" t="635" r="4445" b="190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097" w:rsidRDefault="00220598" w:rsidP="00DF70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5835" cy="658495"/>
                                  <wp:effectExtent l="19050" t="0" r="0" b="0"/>
                                  <wp:docPr id="2" name="Picture 2" descr="WS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S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83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7097" w:rsidRDefault="00220598" w:rsidP="00DF70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5835" cy="658495"/>
                                  <wp:effectExtent l="19050" t="0" r="0" b="0"/>
                                  <wp:docPr id="3" name="Picture 3" descr="WS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S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83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11.85pt;margin-top:-29.95pt;width:191.95pt;height:6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4WruAIAAL8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" filled="f" stroked="f">
                <v:textbox>
                  <w:txbxContent>
                    <w:p w:rsidR="00DF7097" w:rsidRDefault="00220598" w:rsidP="00DF70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5835" cy="658495"/>
                            <wp:effectExtent l="19050" t="0" r="0" b="0"/>
                            <wp:docPr id="2" name="Picture 2" descr="WS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S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83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7097" w:rsidRDefault="00220598" w:rsidP="00DF70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5835" cy="658495"/>
                            <wp:effectExtent l="19050" t="0" r="0" b="0"/>
                            <wp:docPr id="3" name="Picture 3" descr="WS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S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835" cy="65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7097" w:rsidRDefault="00DF7097" w:rsidP="00DF7097">
      <w:pPr>
        <w:autoSpaceDE w:val="0"/>
        <w:autoSpaceDN w:val="0"/>
        <w:adjustRightInd w:val="0"/>
        <w:spacing w:line="200" w:lineRule="exact"/>
        <w:jc w:val="center"/>
        <w:outlineLvl w:val="0"/>
      </w:pPr>
    </w:p>
    <w:p w:rsidR="00DF7097" w:rsidRDefault="00DF7097" w:rsidP="00DF7097">
      <w:pPr>
        <w:autoSpaceDE w:val="0"/>
        <w:autoSpaceDN w:val="0"/>
        <w:adjustRightInd w:val="0"/>
        <w:spacing w:line="200" w:lineRule="exact"/>
        <w:jc w:val="center"/>
        <w:outlineLvl w:val="0"/>
      </w:pPr>
    </w:p>
    <w:p w:rsidR="00DF7097" w:rsidRDefault="00DF7097" w:rsidP="00DF7097">
      <w:pPr>
        <w:autoSpaceDE w:val="0"/>
        <w:autoSpaceDN w:val="0"/>
        <w:adjustRightInd w:val="0"/>
        <w:spacing w:line="200" w:lineRule="exact"/>
        <w:jc w:val="center"/>
        <w:outlineLvl w:val="0"/>
      </w:pPr>
    </w:p>
    <w:p w:rsidR="005F337F" w:rsidRPr="003A6D04" w:rsidRDefault="005F337F" w:rsidP="005F33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6D04">
        <w:rPr>
          <w:rFonts w:ascii="Arial" w:hAnsi="Arial" w:cs="Arial"/>
          <w:b/>
          <w:bCs/>
          <w:sz w:val="20"/>
          <w:szCs w:val="20"/>
        </w:rPr>
        <w:t>Schedule 2 — Forms relating to general provisions</w:t>
      </w:r>
    </w:p>
    <w:p w:rsidR="005F337F" w:rsidRPr="00E47884" w:rsidRDefault="005F337F" w:rsidP="005F33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47884">
        <w:rPr>
          <w:rFonts w:ascii="Arial" w:hAnsi="Arial" w:cs="Arial"/>
          <w:b/>
          <w:bCs/>
          <w:sz w:val="22"/>
          <w:szCs w:val="22"/>
        </w:rPr>
        <w:t xml:space="preserve">Form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E47884">
        <w:rPr>
          <w:rFonts w:ascii="Arial" w:hAnsi="Arial" w:cs="Arial"/>
          <w:b/>
          <w:bCs/>
          <w:sz w:val="22"/>
          <w:szCs w:val="22"/>
        </w:rPr>
        <w:t xml:space="preserve"> — NOTIFICATION OF </w:t>
      </w:r>
      <w:r>
        <w:rPr>
          <w:rFonts w:ascii="Arial" w:hAnsi="Arial" w:cs="Arial"/>
          <w:b/>
          <w:bCs/>
          <w:sz w:val="22"/>
          <w:szCs w:val="22"/>
        </w:rPr>
        <w:t>DISEASE</w:t>
      </w:r>
    </w:p>
    <w:p w:rsidR="005F337F" w:rsidRPr="00516CB2" w:rsidRDefault="005F337F" w:rsidP="005F337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16CB2">
        <w:rPr>
          <w:rFonts w:ascii="Arial" w:hAnsi="Arial" w:cs="Arial"/>
          <w:sz w:val="18"/>
          <w:szCs w:val="18"/>
        </w:rPr>
        <w:t>[Regulation 2.4(2)]</w:t>
      </w:r>
    </w:p>
    <w:p w:rsidR="005F337F" w:rsidRPr="00E47884" w:rsidRDefault="005F337F" w:rsidP="005F33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Occupational Safety and Health Act 1984</w:t>
      </w:r>
    </w:p>
    <w:p w:rsidR="00837F8D" w:rsidRPr="00E47884" w:rsidRDefault="00837F8D" w:rsidP="00837F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837F8D" w:rsidRPr="00E47884" w:rsidRDefault="00837F8D" w:rsidP="00DF7097">
      <w:pPr>
        <w:tabs>
          <w:tab w:val="left" w:pos="5310"/>
        </w:tabs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  <w:r w:rsidRPr="00E47884">
        <w:rPr>
          <w:rFonts w:ascii="Arial" w:hAnsi="Arial" w:cs="Arial"/>
          <w:sz w:val="18"/>
          <w:szCs w:val="18"/>
        </w:rPr>
        <w:t>WorkSafe Western Australia Commissioner</w:t>
      </w:r>
    </w:p>
    <w:p w:rsidR="00837F8D" w:rsidRPr="00E47884" w:rsidRDefault="00837F8D" w:rsidP="005F337F">
      <w:pPr>
        <w:tabs>
          <w:tab w:val="right" w:pos="83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E47884">
            <w:rPr>
              <w:rFonts w:ascii="Arial" w:hAnsi="Arial" w:cs="Arial"/>
              <w:sz w:val="18"/>
              <w:szCs w:val="18"/>
            </w:rPr>
            <w:t>PO Box</w:t>
          </w:r>
        </w:smartTag>
        <w:r w:rsidRPr="00E47884">
          <w:rPr>
            <w:rFonts w:ascii="Arial" w:hAnsi="Arial" w:cs="Arial"/>
            <w:sz w:val="18"/>
            <w:szCs w:val="18"/>
          </w:rPr>
          <w:t xml:space="preserve"> 294</w:t>
        </w:r>
      </w:smartTag>
      <w:r w:rsidRPr="00E47884">
        <w:rPr>
          <w:rFonts w:ascii="Arial" w:hAnsi="Arial" w:cs="Arial"/>
          <w:sz w:val="18"/>
          <w:szCs w:val="18"/>
        </w:rPr>
        <w:t xml:space="preserve"> </w:t>
      </w:r>
      <w:r w:rsidR="00DF7097">
        <w:rPr>
          <w:rFonts w:ascii="Arial" w:hAnsi="Arial" w:cs="Arial"/>
          <w:sz w:val="18"/>
          <w:szCs w:val="18"/>
        </w:rPr>
        <w:tab/>
      </w:r>
      <w:r w:rsidRPr="00E47884">
        <w:rPr>
          <w:rFonts w:ascii="Arial" w:hAnsi="Arial" w:cs="Arial"/>
          <w:sz w:val="18"/>
          <w:szCs w:val="18"/>
        </w:rPr>
        <w:t>REPORTING TELEPHONES:</w:t>
      </w:r>
    </w:p>
    <w:p w:rsidR="00837F8D" w:rsidRPr="00E47884" w:rsidRDefault="00837F8D" w:rsidP="005F337F">
      <w:pPr>
        <w:tabs>
          <w:tab w:val="right" w:pos="83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smartTag w:uri="urn:schemas-microsoft-com:office:smarttags" w:element="place">
        <w:r w:rsidRPr="00E47884">
          <w:rPr>
            <w:rFonts w:ascii="Arial" w:hAnsi="Arial" w:cs="Arial"/>
            <w:sz w:val="18"/>
            <w:szCs w:val="18"/>
          </w:rPr>
          <w:t>WEST PERTH</w:t>
        </w:r>
      </w:smartTag>
      <w:r w:rsidRPr="00E47884">
        <w:rPr>
          <w:rFonts w:ascii="Arial" w:hAnsi="Arial" w:cs="Arial"/>
          <w:sz w:val="18"/>
          <w:szCs w:val="18"/>
        </w:rPr>
        <w:t xml:space="preserve"> WA 6872</w:t>
      </w:r>
      <w:r w:rsidRPr="00E47884">
        <w:rPr>
          <w:rFonts w:ascii="Arial" w:hAnsi="Arial" w:cs="Arial"/>
          <w:sz w:val="18"/>
          <w:szCs w:val="18"/>
        </w:rPr>
        <w:tab/>
        <w:t>(08) 9327 8800</w:t>
      </w:r>
    </w:p>
    <w:p w:rsidR="00837F8D" w:rsidRPr="00E47884" w:rsidRDefault="00E47884" w:rsidP="005F337F">
      <w:pPr>
        <w:tabs>
          <w:tab w:val="right" w:pos="83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47884">
        <w:rPr>
          <w:rFonts w:ascii="Arial" w:hAnsi="Arial" w:cs="Arial"/>
          <w:sz w:val="18"/>
          <w:szCs w:val="18"/>
        </w:rPr>
        <w:t xml:space="preserve">Phone: (08) 9327 8777 </w:t>
      </w:r>
      <w:r w:rsidR="00837F8D" w:rsidRPr="00E47884">
        <w:rPr>
          <w:rFonts w:ascii="Arial" w:hAnsi="Arial" w:cs="Arial"/>
          <w:sz w:val="18"/>
          <w:szCs w:val="18"/>
        </w:rPr>
        <w:t xml:space="preserve">Fax: (08) 9327 8724 </w:t>
      </w:r>
      <w:r w:rsidR="003833A8">
        <w:rPr>
          <w:rFonts w:ascii="Arial" w:hAnsi="Arial" w:cs="Arial"/>
          <w:sz w:val="18"/>
          <w:szCs w:val="18"/>
        </w:rPr>
        <w:tab/>
        <w:t>1800 678</w:t>
      </w:r>
      <w:r w:rsidRPr="00E47884">
        <w:rPr>
          <w:rFonts w:ascii="Arial" w:hAnsi="Arial" w:cs="Arial"/>
          <w:sz w:val="18"/>
          <w:szCs w:val="18"/>
        </w:rPr>
        <w:t xml:space="preserve"> 1</w:t>
      </w:r>
      <w:r w:rsidR="003833A8">
        <w:rPr>
          <w:rFonts w:ascii="Arial" w:hAnsi="Arial" w:cs="Arial"/>
          <w:sz w:val="18"/>
          <w:szCs w:val="18"/>
        </w:rPr>
        <w:t>98</w:t>
      </w:r>
    </w:p>
    <w:p w:rsidR="00837F8D" w:rsidRPr="00E47884" w:rsidRDefault="00837F8D" w:rsidP="00837F8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47884">
        <w:rPr>
          <w:rFonts w:ascii="Arial" w:hAnsi="Arial" w:cs="Arial"/>
          <w:sz w:val="18"/>
          <w:szCs w:val="18"/>
        </w:rPr>
        <w:t>Email: safety@commerce.wa.gov.au</w:t>
      </w:r>
    </w:p>
    <w:p w:rsidR="00DF7097" w:rsidRPr="00E47884" w:rsidRDefault="00DF7097" w:rsidP="00E47884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0" w:rightFromText="180" w:vertAnchor="text" w:tblpX="109" w:tblpY="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960"/>
        <w:gridCol w:w="1260"/>
        <w:gridCol w:w="2610"/>
      </w:tblGrid>
      <w:tr w:rsidR="00DF7097" w:rsidRPr="00E47884" w:rsidTr="003373DC">
        <w:trPr>
          <w:trHeight w:val="172"/>
        </w:trPr>
        <w:tc>
          <w:tcPr>
            <w:tcW w:w="9918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005C8A"/>
          </w:tcPr>
          <w:p w:rsidR="00DF7097" w:rsidRPr="00DF7097" w:rsidRDefault="005F337F" w:rsidP="00A9739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Section 1: Employer d</w:t>
            </w:r>
            <w:r w:rsidR="00DF7097" w:rsidRPr="00DF7097">
              <w:rPr>
                <w:rFonts w:ascii="Arial" w:hAnsi="Arial" w:cs="Arial"/>
                <w:color w:val="FFFFFF"/>
                <w:sz w:val="20"/>
                <w:szCs w:val="20"/>
              </w:rPr>
              <w:t>etails</w:t>
            </w:r>
          </w:p>
        </w:tc>
      </w:tr>
      <w:tr w:rsidR="00351AD9" w:rsidRPr="00E47884" w:rsidTr="003373DC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351AD9" w:rsidRPr="00E47884" w:rsidRDefault="00351AD9" w:rsidP="00A97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Legal</w:t>
            </w:r>
            <w:r w:rsidR="00DF7097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</w:t>
            </w:r>
            <w:r w:rsidR="005F5E84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30" w:type="dxa"/>
            <w:gridSpan w:val="3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</w:tcPr>
          <w:p w:rsidR="00351AD9" w:rsidRPr="003373DC" w:rsidRDefault="004E02E4" w:rsidP="00A97395">
            <w:pPr>
              <w:rPr>
                <w:rFonts w:ascii="Arial" w:hAnsi="Arial" w:cs="Arial"/>
                <w:bCs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r w:rsidRPr="003373DC">
              <w:rPr>
                <w:rFonts w:ascii="Arial" w:hAnsi="Arial" w:cs="Arial"/>
                <w:bCs/>
                <w:noProof/>
              </w:rPr>
              <w:t> </w:t>
            </w:r>
            <w:r w:rsidRPr="003373DC">
              <w:rPr>
                <w:rFonts w:ascii="Arial" w:hAnsi="Arial" w:cs="Arial"/>
                <w:bCs/>
                <w:noProof/>
              </w:rPr>
              <w:t> </w:t>
            </w:r>
            <w:r w:rsidRPr="003373DC">
              <w:rPr>
                <w:rFonts w:ascii="Arial" w:hAnsi="Arial" w:cs="Arial"/>
                <w:bCs/>
                <w:noProof/>
              </w:rPr>
              <w:t> </w:t>
            </w:r>
            <w:r w:rsidRPr="003373DC">
              <w:rPr>
                <w:rFonts w:ascii="Arial" w:hAnsi="Arial" w:cs="Arial"/>
                <w:bCs/>
                <w:noProof/>
              </w:rPr>
              <w:t> </w:t>
            </w:r>
            <w:r w:rsidRPr="003373DC">
              <w:rPr>
                <w:rFonts w:ascii="Arial" w:hAnsi="Arial" w:cs="Arial"/>
                <w:bCs/>
                <w:noProof/>
              </w:rPr>
              <w:t> </w:t>
            </w:r>
            <w:bookmarkEnd w:id="1"/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3373DC" w:rsidRPr="00E47884" w:rsidTr="003373DC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3373DC" w:rsidRPr="00E47884" w:rsidRDefault="003373DC" w:rsidP="00A97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Trading name: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39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3373DC" w:rsidRPr="003373DC" w:rsidRDefault="003373DC" w:rsidP="00A97395">
            <w:pPr>
              <w:rPr>
                <w:rFonts w:ascii="Arial" w:hAnsi="Arial" w:cs="Arial"/>
                <w:bCs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3373DC" w:rsidRPr="002704D3" w:rsidRDefault="003373DC" w:rsidP="00A97395">
            <w:pPr>
              <w:rPr>
                <w:rFonts w:ascii="Arial" w:hAnsi="Arial" w:cs="Arial"/>
                <w:b/>
                <w:bCs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ABN / ACN:</w:t>
            </w:r>
          </w:p>
        </w:tc>
        <w:tc>
          <w:tcPr>
            <w:tcW w:w="261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3373DC" w:rsidRPr="002704D3" w:rsidRDefault="003373DC" w:rsidP="00A97395">
            <w:pPr>
              <w:rPr>
                <w:rFonts w:ascii="Arial" w:hAnsi="Arial" w:cs="Arial"/>
                <w:b/>
                <w:bCs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  <w:noProof/>
              </w:rPr>
              <w:t> </w:t>
            </w:r>
            <w:r w:rsidRPr="003373DC">
              <w:rPr>
                <w:rFonts w:ascii="Arial" w:hAnsi="Arial" w:cs="Arial"/>
                <w:bCs/>
                <w:noProof/>
              </w:rPr>
              <w:t> </w:t>
            </w:r>
            <w:r w:rsidRPr="003373DC">
              <w:rPr>
                <w:rFonts w:ascii="Arial" w:hAnsi="Arial" w:cs="Arial"/>
                <w:bCs/>
                <w:noProof/>
              </w:rPr>
              <w:t> </w:t>
            </w:r>
            <w:r w:rsidRPr="003373DC">
              <w:rPr>
                <w:rFonts w:ascii="Arial" w:hAnsi="Arial" w:cs="Arial"/>
                <w:bCs/>
                <w:noProof/>
              </w:rPr>
              <w:t> </w:t>
            </w:r>
            <w:r w:rsidRPr="003373DC">
              <w:rPr>
                <w:rFonts w:ascii="Arial" w:hAnsi="Arial" w:cs="Arial"/>
                <w:bCs/>
                <w:noProof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373DC" w:rsidRPr="00E47884" w:rsidTr="003373DC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3373DC" w:rsidRPr="00E47884" w:rsidRDefault="003373DC" w:rsidP="00A97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of workplace:</w:t>
            </w:r>
          </w:p>
        </w:tc>
        <w:tc>
          <w:tcPr>
            <w:tcW w:w="39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</w:tcPr>
          <w:p w:rsidR="003373DC" w:rsidRPr="003373DC" w:rsidRDefault="003373DC" w:rsidP="00A97395">
            <w:pPr>
              <w:rPr>
                <w:rFonts w:ascii="Arial" w:hAnsi="Arial" w:cs="Arial"/>
                <w:bCs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</w:tcPr>
          <w:p w:rsidR="003373DC" w:rsidRPr="003833A8" w:rsidRDefault="003373DC" w:rsidP="00A97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3A8">
              <w:rPr>
                <w:rFonts w:ascii="Arial" w:hAnsi="Arial" w:cs="Arial"/>
                <w:b/>
                <w:bCs/>
                <w:sz w:val="18"/>
                <w:szCs w:val="18"/>
              </w:rPr>
              <w:t>ANZIC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383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</w:tcPr>
          <w:p w:rsidR="003373DC" w:rsidRPr="003833A8" w:rsidRDefault="003373DC" w:rsidP="00A97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D275B0" w:rsidRPr="00E47884" w:rsidTr="003373DC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D275B0" w:rsidRPr="00A97395" w:rsidRDefault="00D275B0" w:rsidP="00A973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Street a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ddress:</w:t>
            </w:r>
          </w:p>
        </w:tc>
        <w:tc>
          <w:tcPr>
            <w:tcW w:w="7830" w:type="dxa"/>
            <w:gridSpan w:val="3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D275B0" w:rsidRPr="003373DC" w:rsidRDefault="004E02E4" w:rsidP="00A97395">
            <w:pPr>
              <w:rPr>
                <w:rFonts w:ascii="Arial" w:hAnsi="Arial" w:cs="Arial"/>
                <w:bCs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4E02E4" w:rsidRPr="00E47884" w:rsidTr="003373DC">
        <w:trPr>
          <w:trHeight w:val="362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A97395" w:rsidRDefault="004E02E4" w:rsidP="00A97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Suburb/Town:</w:t>
            </w:r>
          </w:p>
        </w:tc>
        <w:tc>
          <w:tcPr>
            <w:tcW w:w="39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nil"/>
            </w:tcBorders>
            <w:shd w:val="clear" w:color="auto" w:fill="F3FBFF"/>
            <w:vAlign w:val="center"/>
          </w:tcPr>
          <w:p w:rsidR="004E02E4" w:rsidRPr="003373DC" w:rsidRDefault="004E02E4" w:rsidP="00A973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A97395" w:rsidRDefault="004E02E4" w:rsidP="00A97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Postcode:</w:t>
            </w:r>
          </w:p>
        </w:tc>
        <w:tc>
          <w:tcPr>
            <w:tcW w:w="261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3373DC" w:rsidRDefault="004E02E4" w:rsidP="00A973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  <w:tr w:rsidR="003E5FB5" w:rsidRPr="00E47884" w:rsidTr="003373DC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3E5FB5" w:rsidRPr="00A97395" w:rsidRDefault="003E5FB5" w:rsidP="00A97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9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3E5FB5" w:rsidRPr="003373DC" w:rsidRDefault="003E5FB5" w:rsidP="00A973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3E5FB5" w:rsidRPr="00A97395" w:rsidRDefault="003E5FB5" w:rsidP="00A97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  <w:r w:rsidRPr="00A973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3E5FB5" w:rsidRPr="003373DC" w:rsidRDefault="003E5FB5" w:rsidP="00A973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B07E55" w:rsidRPr="00E47884" w:rsidTr="003373DC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B07E55" w:rsidRPr="00E47884" w:rsidRDefault="00DF7097" w:rsidP="00A97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7830" w:type="dxa"/>
            <w:gridSpan w:val="3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</w:tcPr>
          <w:p w:rsidR="00B07E55" w:rsidRPr="003373DC" w:rsidRDefault="004E02E4" w:rsidP="00A97395">
            <w:pPr>
              <w:rPr>
                <w:rFonts w:ascii="Arial" w:hAnsi="Arial" w:cs="Arial"/>
                <w:bCs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</w:tbl>
    <w:p w:rsidR="00DF7097" w:rsidRDefault="00DF7097" w:rsidP="00DF7097">
      <w:pPr>
        <w:spacing w:line="60" w:lineRule="exact"/>
      </w:pPr>
    </w:p>
    <w:tbl>
      <w:tblPr>
        <w:tblpPr w:leftFromText="180" w:rightFromText="180" w:vertAnchor="text" w:tblpX="109" w:tblpY="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102"/>
        <w:gridCol w:w="4728"/>
      </w:tblGrid>
      <w:tr w:rsidR="00DF7097" w:rsidRPr="00DF7097" w:rsidTr="003373DC">
        <w:trPr>
          <w:trHeight w:val="172"/>
        </w:trPr>
        <w:tc>
          <w:tcPr>
            <w:tcW w:w="9918" w:type="dxa"/>
            <w:gridSpan w:val="3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005C8A"/>
            <w:vAlign w:val="center"/>
          </w:tcPr>
          <w:p w:rsidR="00DF7097" w:rsidRPr="00DF7097" w:rsidRDefault="00DF7097" w:rsidP="0049224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F7097">
              <w:rPr>
                <w:rFonts w:ascii="Arial" w:hAnsi="Arial" w:cs="Arial"/>
                <w:color w:val="FFFFFF"/>
                <w:sz w:val="20"/>
                <w:szCs w:val="20"/>
              </w:rPr>
              <w:t xml:space="preserve">Section 2: Details of </w:t>
            </w:r>
            <w:r w:rsidR="005F337F" w:rsidRPr="00DF7097">
              <w:rPr>
                <w:rFonts w:ascii="Arial" w:hAnsi="Arial" w:cs="Arial"/>
                <w:color w:val="FFFFFF"/>
                <w:sz w:val="20"/>
                <w:szCs w:val="20"/>
              </w:rPr>
              <w:t>person</w:t>
            </w:r>
            <w:r w:rsidR="005F337F">
              <w:rPr>
                <w:rFonts w:ascii="Arial" w:hAnsi="Arial" w:cs="Arial"/>
                <w:color w:val="FFFFFF"/>
                <w:sz w:val="20"/>
                <w:szCs w:val="20"/>
              </w:rPr>
              <w:t xml:space="preserve"> affected</w:t>
            </w:r>
          </w:p>
        </w:tc>
      </w:tr>
      <w:tr w:rsidR="00D275B0" w:rsidRPr="00E47884" w:rsidTr="003373DC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D275B0" w:rsidRPr="00E47884" w:rsidRDefault="00D275B0" w:rsidP="004922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3102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D275B0" w:rsidRPr="003373DC" w:rsidRDefault="004E02E4" w:rsidP="0049224F">
            <w:pPr>
              <w:rPr>
                <w:rFonts w:ascii="Arial" w:hAnsi="Arial" w:cs="Arial"/>
                <w:bCs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472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D275B0" w:rsidRPr="002704D3" w:rsidRDefault="00D275B0" w:rsidP="004922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Sex:   Male </w:t>
            </w:r>
            <w:bookmarkStart w:id="12" w:name="Check1"/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D223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D22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2"/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Female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D223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D22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</w:tr>
      <w:tr w:rsidR="0049224F" w:rsidRPr="00E47884" w:rsidTr="003373DC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49224F" w:rsidRPr="00E47884" w:rsidRDefault="0049224F" w:rsidP="004922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Given </w:t>
            </w:r>
            <w:r w:rsidR="00DF7097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names</w:t>
            </w:r>
            <w:r w:rsidR="00CA73ED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30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49224F" w:rsidRPr="003373DC" w:rsidRDefault="004E02E4" w:rsidP="0049224F">
            <w:pPr>
              <w:rPr>
                <w:rFonts w:ascii="Arial" w:hAnsi="Arial" w:cs="Arial"/>
                <w:bCs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49224F" w:rsidRPr="00E47884" w:rsidTr="003373DC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9224F" w:rsidRPr="00E47884" w:rsidRDefault="0049224F" w:rsidP="004922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Occupation</w:t>
            </w:r>
            <w:r w:rsidR="00CA73ED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30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9224F" w:rsidRPr="003373DC" w:rsidRDefault="004E02E4" w:rsidP="0049224F">
            <w:pPr>
              <w:rPr>
                <w:rFonts w:ascii="Arial" w:hAnsi="Arial" w:cs="Arial"/>
                <w:bCs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</w:tr>
    </w:tbl>
    <w:p w:rsidR="00DF7097" w:rsidRDefault="00DF7097" w:rsidP="00DF7097">
      <w:pPr>
        <w:spacing w:line="60" w:lineRule="exact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580"/>
      </w:tblGrid>
      <w:tr w:rsidR="00D275B0" w:rsidRPr="00E47884" w:rsidTr="003373DC">
        <w:trPr>
          <w:trHeight w:val="317"/>
        </w:trPr>
        <w:tc>
          <w:tcPr>
            <w:tcW w:w="4320" w:type="dxa"/>
            <w:tcBorders>
              <w:top w:val="single" w:sz="4" w:space="0" w:color="005C8A"/>
              <w:left w:val="single" w:sz="4" w:space="0" w:color="005C8A"/>
              <w:right w:val="single" w:sz="4" w:space="0" w:color="005C8A"/>
            </w:tcBorders>
            <w:vAlign w:val="center"/>
          </w:tcPr>
          <w:p w:rsidR="00D275B0" w:rsidRPr="00E47884" w:rsidRDefault="00D275B0" w:rsidP="005F5E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birth: </w:t>
            </w:r>
            <w:r w:rsidR="004E02E4" w:rsidRPr="003373DC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E02E4"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="004E02E4" w:rsidRPr="003373DC">
              <w:rPr>
                <w:rFonts w:ascii="Arial" w:hAnsi="Arial" w:cs="Arial"/>
                <w:bCs/>
              </w:rPr>
            </w:r>
            <w:r w:rsidR="004E02E4" w:rsidRPr="003373DC">
              <w:rPr>
                <w:rFonts w:ascii="Arial" w:hAnsi="Arial" w:cs="Arial"/>
                <w:bCs/>
              </w:rPr>
              <w:fldChar w:fldCharType="separate"/>
            </w:r>
            <w:r w:rsidR="004E02E4" w:rsidRPr="003373DC">
              <w:rPr>
                <w:rFonts w:ascii="Arial" w:hAnsi="Arial" w:cs="Arial"/>
                <w:bCs/>
                <w:noProof/>
              </w:rPr>
              <w:t> </w:t>
            </w:r>
            <w:r w:rsidR="004E02E4" w:rsidRPr="003373DC">
              <w:rPr>
                <w:rFonts w:ascii="Arial" w:hAnsi="Arial" w:cs="Arial"/>
                <w:bCs/>
                <w:noProof/>
              </w:rPr>
              <w:t> </w:t>
            </w:r>
            <w:r w:rsidR="004E02E4" w:rsidRPr="003373DC">
              <w:rPr>
                <w:rFonts w:ascii="Arial" w:hAnsi="Arial" w:cs="Arial"/>
                <w:bCs/>
              </w:rPr>
              <w:fldChar w:fldCharType="end"/>
            </w:r>
            <w:r w:rsidR="004E02E4" w:rsidRPr="004E02E4">
              <w:rPr>
                <w:rFonts w:ascii="Arial" w:hAnsi="Arial" w:cs="Arial"/>
                <w:b/>
                <w:bCs/>
              </w:rPr>
              <w:t xml:space="preserve"> / </w:t>
            </w:r>
            <w:r w:rsidR="004E02E4" w:rsidRPr="003373DC"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E02E4"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="004E02E4" w:rsidRPr="003373DC">
              <w:rPr>
                <w:rFonts w:ascii="Arial" w:hAnsi="Arial" w:cs="Arial"/>
                <w:bCs/>
              </w:rPr>
            </w:r>
            <w:r w:rsidR="004E02E4" w:rsidRPr="003373DC">
              <w:rPr>
                <w:rFonts w:ascii="Arial" w:hAnsi="Arial" w:cs="Arial"/>
                <w:bCs/>
              </w:rPr>
              <w:fldChar w:fldCharType="separate"/>
            </w:r>
            <w:r w:rsidR="004E02E4" w:rsidRPr="003373DC">
              <w:rPr>
                <w:rFonts w:ascii="Arial" w:hAnsi="Arial" w:cs="Arial"/>
                <w:bCs/>
                <w:noProof/>
              </w:rPr>
              <w:t> </w:t>
            </w:r>
            <w:r w:rsidR="004E02E4" w:rsidRPr="003373DC">
              <w:rPr>
                <w:rFonts w:ascii="Arial" w:hAnsi="Arial" w:cs="Arial"/>
                <w:bCs/>
                <w:noProof/>
              </w:rPr>
              <w:t> </w:t>
            </w:r>
            <w:r w:rsidR="004E02E4" w:rsidRPr="003373DC">
              <w:rPr>
                <w:rFonts w:ascii="Arial" w:hAnsi="Arial" w:cs="Arial"/>
                <w:bCs/>
              </w:rPr>
              <w:fldChar w:fldCharType="end"/>
            </w:r>
            <w:r w:rsidR="004E02E4" w:rsidRPr="004E02E4">
              <w:rPr>
                <w:rFonts w:ascii="Arial" w:hAnsi="Arial" w:cs="Arial"/>
                <w:b/>
                <w:bCs/>
              </w:rPr>
              <w:t xml:space="preserve"> / </w:t>
            </w:r>
            <w:r w:rsidR="004E02E4" w:rsidRPr="003373DC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E02E4"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="004E02E4" w:rsidRPr="003373DC">
              <w:rPr>
                <w:rFonts w:ascii="Arial" w:hAnsi="Arial" w:cs="Arial"/>
                <w:bCs/>
              </w:rPr>
            </w:r>
            <w:r w:rsidR="004E02E4" w:rsidRPr="003373DC">
              <w:rPr>
                <w:rFonts w:ascii="Arial" w:hAnsi="Arial" w:cs="Arial"/>
                <w:bCs/>
              </w:rPr>
              <w:fldChar w:fldCharType="separate"/>
            </w:r>
            <w:r w:rsidR="004E02E4" w:rsidRPr="003373DC">
              <w:rPr>
                <w:rFonts w:ascii="Arial" w:hAnsi="Arial" w:cs="Arial"/>
                <w:bCs/>
              </w:rPr>
              <w:t> </w:t>
            </w:r>
            <w:r w:rsidR="004E02E4" w:rsidRPr="003373DC">
              <w:rPr>
                <w:rFonts w:ascii="Arial" w:hAnsi="Arial" w:cs="Arial"/>
                <w:bCs/>
              </w:rPr>
              <w:t> </w:t>
            </w:r>
            <w:r w:rsidR="004E02E4" w:rsidRPr="003373DC">
              <w:rPr>
                <w:rFonts w:ascii="Arial" w:hAnsi="Arial" w:cs="Arial"/>
                <w:bCs/>
              </w:rPr>
              <w:t> </w:t>
            </w:r>
            <w:r w:rsidR="004E02E4" w:rsidRPr="003373DC">
              <w:rPr>
                <w:rFonts w:ascii="Arial" w:hAnsi="Arial" w:cs="Arial"/>
                <w:bCs/>
              </w:rPr>
              <w:t> </w:t>
            </w:r>
            <w:r w:rsidR="004E02E4" w:rsidRPr="003373DC">
              <w:rPr>
                <w:rFonts w:ascii="Arial" w:hAnsi="Arial" w:cs="Arial"/>
                <w:bCs/>
              </w:rPr>
              <w:t> </w:t>
            </w:r>
            <w:r w:rsidR="004E02E4" w:rsidRPr="003373DC">
              <w:rPr>
                <w:rFonts w:ascii="Arial" w:hAnsi="Arial" w:cs="Arial"/>
                <w:bCs/>
              </w:rPr>
              <w:fldChar w:fldCharType="end"/>
            </w:r>
            <w:r w:rsidRPr="003373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47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Age:</w:t>
            </w:r>
            <w:bookmarkStart w:id="16" w:name="Text41"/>
            <w:r w:rsidR="004E02E4" w:rsidRPr="003373D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E02E4" w:rsidRPr="003373D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4E02E4" w:rsidRPr="003373DC">
              <w:rPr>
                <w:rFonts w:ascii="Arial" w:hAnsi="Arial" w:cs="Arial"/>
                <w:bCs/>
                <w:sz w:val="22"/>
                <w:szCs w:val="22"/>
              </w:rPr>
            </w:r>
            <w:r w:rsidR="004E02E4" w:rsidRPr="003373D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02E4" w:rsidRPr="003373D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02E4" w:rsidRPr="003373D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02E4" w:rsidRPr="003373D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58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D275B0" w:rsidRPr="00E47884" w:rsidRDefault="00D275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Days unable to work:</w:t>
            </w:r>
            <w:bookmarkStart w:id="17" w:name="Text42"/>
            <w:r w:rsidR="004E02E4" w:rsidRPr="003373D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E02E4" w:rsidRPr="003373D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4E02E4" w:rsidRPr="003373DC">
              <w:rPr>
                <w:rFonts w:ascii="Arial" w:hAnsi="Arial" w:cs="Arial"/>
                <w:bCs/>
                <w:sz w:val="22"/>
                <w:szCs w:val="22"/>
              </w:rPr>
            </w:r>
            <w:r w:rsidR="004E02E4" w:rsidRPr="003373D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02E4" w:rsidRPr="003373D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02E4" w:rsidRPr="003373D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02E4" w:rsidRPr="003373D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02E4" w:rsidRPr="003373D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02E4" w:rsidRPr="003373D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02E4" w:rsidRPr="003373D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CA73ED" w:rsidRPr="00E47884" w:rsidRDefault="00CA73ED" w:rsidP="00DF7097">
      <w:pPr>
        <w:spacing w:line="60" w:lineRule="exact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0" w:rightFromText="180" w:vertAnchor="text" w:tblpX="109" w:tblpY="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620"/>
        <w:gridCol w:w="255"/>
        <w:gridCol w:w="1815"/>
        <w:gridCol w:w="4140"/>
      </w:tblGrid>
      <w:tr w:rsidR="00DF7097" w:rsidRPr="00E47884" w:rsidTr="003373DC">
        <w:trPr>
          <w:trHeight w:val="166"/>
        </w:trPr>
        <w:tc>
          <w:tcPr>
            <w:tcW w:w="9918" w:type="dxa"/>
            <w:gridSpan w:val="5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005C8A"/>
            <w:vAlign w:val="center"/>
          </w:tcPr>
          <w:p w:rsidR="00DF7097" w:rsidRPr="00DF7097" w:rsidRDefault="00DF7097" w:rsidP="00FE7F55">
            <w:pPr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DF7097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Section 3: Details of </w:t>
            </w:r>
            <w:r w:rsidR="005F337F">
              <w:rPr>
                <w:rFonts w:ascii="Arial" w:hAnsi="Arial" w:cs="Arial"/>
                <w:bCs/>
                <w:color w:val="FFFFFF"/>
                <w:sz w:val="20"/>
                <w:szCs w:val="20"/>
              </w:rPr>
              <w:t>disease</w:t>
            </w:r>
          </w:p>
        </w:tc>
      </w:tr>
      <w:tr w:rsidR="00AB1A62" w:rsidRPr="00E47884" w:rsidTr="003373DC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AB1A62" w:rsidRPr="00E47884" w:rsidRDefault="00AB1A62" w:rsidP="00270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</w:t>
            </w:r>
            <w:r w:rsidR="005F337F">
              <w:rPr>
                <w:rFonts w:ascii="Arial" w:hAnsi="Arial" w:cs="Arial"/>
                <w:b/>
                <w:bCs/>
                <w:sz w:val="18"/>
                <w:szCs w:val="18"/>
              </w:rPr>
              <w:t>diagnosis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bookmarkStart w:id="18" w:name="Text17"/>
        <w:tc>
          <w:tcPr>
            <w:tcW w:w="1875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AB1A62" w:rsidRPr="003A5DD3" w:rsidRDefault="004E02E4" w:rsidP="002704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  <w:noProof/>
              </w:rPr>
              <w:t> </w:t>
            </w:r>
            <w:r w:rsidRPr="003373DC">
              <w:rPr>
                <w:rFonts w:ascii="Arial" w:hAnsi="Arial" w:cs="Arial"/>
                <w:bCs/>
                <w:noProof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18"/>
            <w:r w:rsidR="00AB1A62" w:rsidRPr="004E02E4">
              <w:rPr>
                <w:rFonts w:ascii="Arial" w:hAnsi="Arial" w:cs="Arial"/>
                <w:b/>
                <w:bCs/>
              </w:rPr>
              <w:t xml:space="preserve"> / </w:t>
            </w:r>
            <w:bookmarkStart w:id="19" w:name="Text18"/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  <w:noProof/>
              </w:rPr>
              <w:t> </w:t>
            </w:r>
            <w:r w:rsidRPr="003373DC">
              <w:rPr>
                <w:rFonts w:ascii="Arial" w:hAnsi="Arial" w:cs="Arial"/>
                <w:bCs/>
                <w:noProof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19"/>
            <w:r w:rsidR="00AB1A62" w:rsidRPr="004E02E4">
              <w:rPr>
                <w:rFonts w:ascii="Arial" w:hAnsi="Arial" w:cs="Arial"/>
                <w:b/>
                <w:bCs/>
              </w:rPr>
              <w:t xml:space="preserve"> / </w:t>
            </w:r>
            <w:bookmarkStart w:id="20" w:name="Text19"/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  <w:tc>
          <w:tcPr>
            <w:tcW w:w="1815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AB1A62" w:rsidRPr="00E47884" w:rsidRDefault="00AB1A62" w:rsidP="00270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Time of</w:t>
            </w:r>
            <w:r w:rsidR="00DF7097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F337F">
              <w:rPr>
                <w:rFonts w:ascii="Arial" w:hAnsi="Arial" w:cs="Arial"/>
                <w:b/>
                <w:bCs/>
                <w:sz w:val="18"/>
                <w:szCs w:val="18"/>
              </w:rPr>
              <w:t>diagnosis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AB1A62" w:rsidRPr="003A5DD3" w:rsidRDefault="00AB1A62" w:rsidP="00FE7F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5D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bookmarkStart w:id="21" w:name="Text20"/>
            <w:r w:rsidR="004E02E4" w:rsidRPr="003373DC">
              <w:rPr>
                <w:rFonts w:ascii="Arial" w:hAnsi="Arial"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E02E4"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="004E02E4" w:rsidRPr="003373DC">
              <w:rPr>
                <w:rFonts w:ascii="Arial" w:hAnsi="Arial" w:cs="Arial"/>
                <w:bCs/>
              </w:rPr>
            </w:r>
            <w:r w:rsidR="004E02E4" w:rsidRPr="003373DC">
              <w:rPr>
                <w:rFonts w:ascii="Arial" w:hAnsi="Arial" w:cs="Arial"/>
                <w:bCs/>
              </w:rPr>
              <w:fldChar w:fldCharType="separate"/>
            </w:r>
            <w:r w:rsidR="004E02E4" w:rsidRPr="003373DC">
              <w:rPr>
                <w:rFonts w:ascii="Arial" w:hAnsi="Arial" w:cs="Arial"/>
                <w:bCs/>
                <w:noProof/>
              </w:rPr>
              <w:t> </w:t>
            </w:r>
            <w:r w:rsidR="004E02E4" w:rsidRPr="003373DC">
              <w:rPr>
                <w:rFonts w:ascii="Arial" w:hAnsi="Arial" w:cs="Arial"/>
                <w:bCs/>
                <w:noProof/>
              </w:rPr>
              <w:t> </w:t>
            </w:r>
            <w:r w:rsidR="004E02E4" w:rsidRPr="003373DC">
              <w:rPr>
                <w:rFonts w:ascii="Arial" w:hAnsi="Arial" w:cs="Arial"/>
                <w:bCs/>
              </w:rPr>
              <w:fldChar w:fldCharType="end"/>
            </w:r>
            <w:bookmarkEnd w:id="21"/>
            <w:r w:rsidRPr="003A5D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bookmarkStart w:id="22" w:name="Text21"/>
            <w:r w:rsidR="004E02E4" w:rsidRPr="003373DC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E02E4"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="004E02E4" w:rsidRPr="003373DC">
              <w:rPr>
                <w:rFonts w:ascii="Arial" w:hAnsi="Arial" w:cs="Arial"/>
                <w:bCs/>
              </w:rPr>
            </w:r>
            <w:r w:rsidR="004E02E4" w:rsidRPr="003373DC">
              <w:rPr>
                <w:rFonts w:ascii="Arial" w:hAnsi="Arial" w:cs="Arial"/>
                <w:bCs/>
              </w:rPr>
              <w:fldChar w:fldCharType="separate"/>
            </w:r>
            <w:r w:rsidR="004E02E4" w:rsidRPr="003373DC">
              <w:rPr>
                <w:rFonts w:ascii="Arial" w:hAnsi="Arial" w:cs="Arial"/>
                <w:bCs/>
                <w:noProof/>
              </w:rPr>
              <w:t> </w:t>
            </w:r>
            <w:r w:rsidR="004E02E4" w:rsidRPr="003373DC">
              <w:rPr>
                <w:rFonts w:ascii="Arial" w:hAnsi="Arial" w:cs="Arial"/>
                <w:bCs/>
                <w:noProof/>
              </w:rPr>
              <w:t> </w:t>
            </w:r>
            <w:r w:rsidR="004E02E4" w:rsidRPr="003373DC">
              <w:rPr>
                <w:rFonts w:ascii="Arial" w:hAnsi="Arial" w:cs="Arial"/>
                <w:bCs/>
              </w:rPr>
              <w:fldChar w:fldCharType="end"/>
            </w:r>
            <w:bookmarkEnd w:id="22"/>
            <w:r w:rsidR="0068215C" w:rsidRPr="004E02E4">
              <w:rPr>
                <w:rFonts w:ascii="Arial" w:hAnsi="Arial" w:cs="Arial"/>
                <w:b/>
                <w:bCs/>
              </w:rPr>
              <w:t xml:space="preserve"> </w:t>
            </w:r>
            <w:r w:rsidR="003E5FB5">
              <w:rPr>
                <w:rFonts w:ascii="Arial" w:hAnsi="Arial" w:cs="Arial"/>
                <w:b/>
                <w:bCs/>
                <w:sz w:val="18"/>
                <w:szCs w:val="18"/>
              </w:rPr>
              <w:t>am</w:t>
            </w:r>
            <w:bookmarkStart w:id="23" w:name="Check4"/>
            <w:r w:rsidR="003E5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FB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D223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D22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5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3"/>
            <w:r w:rsidR="003E5F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821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8215C" w:rsidRPr="00197067">
              <w:rPr>
                <w:rFonts w:ascii="Arial" w:hAnsi="Arial" w:cs="Arial"/>
                <w:b/>
                <w:bCs/>
                <w:sz w:val="18"/>
                <w:szCs w:val="18"/>
              </w:rPr>
              <w:t>pm</w:t>
            </w:r>
            <w:r w:rsidR="003E5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3E5FB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D223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D22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5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F20DC6" w:rsidRPr="00E47884" w:rsidTr="003373DC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F20DC6" w:rsidRPr="00E47884" w:rsidRDefault="00F20DC6" w:rsidP="00270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WorkCover</w:t>
            </w:r>
            <w:r w:rsidR="00DF70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number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83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30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vAlign w:val="center"/>
          </w:tcPr>
          <w:p w:rsidR="00F20DC6" w:rsidRPr="003373DC" w:rsidRDefault="004E02E4" w:rsidP="003833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25"/>
          </w:p>
        </w:tc>
      </w:tr>
      <w:tr w:rsidR="008A6B7F" w:rsidRPr="00E47884" w:rsidTr="003373DC">
        <w:trPr>
          <w:trHeight w:val="317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8A6B7F" w:rsidRPr="002704D3" w:rsidRDefault="00C65873" w:rsidP="002704D3">
            <w:pPr>
              <w:rPr>
                <w:rFonts w:ascii="Arial" w:hAnsi="Arial" w:cs="Arial"/>
                <w:b/>
                <w:bCs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="005F337F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</w:t>
            </w:r>
            <w:r w:rsidR="00DF7097"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F337F">
              <w:rPr>
                <w:rFonts w:ascii="Arial" w:hAnsi="Arial" w:cs="Arial"/>
                <w:b/>
                <w:bCs/>
                <w:sz w:val="18"/>
                <w:szCs w:val="18"/>
              </w:rPr>
              <w:t>disease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30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8A6B7F" w:rsidRPr="003373DC" w:rsidRDefault="004E02E4" w:rsidP="002704D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26"/>
          </w:p>
        </w:tc>
      </w:tr>
      <w:tr w:rsidR="003E5FB5" w:rsidRPr="00E47884" w:rsidTr="003373DC">
        <w:trPr>
          <w:trHeight w:val="1745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3E5FB5" w:rsidRPr="00E47884" w:rsidRDefault="003E5FB5" w:rsidP="00270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work done/and or how incident occurred</w:t>
            </w:r>
          </w:p>
        </w:tc>
        <w:tc>
          <w:tcPr>
            <w:tcW w:w="7830" w:type="dxa"/>
            <w:gridSpan w:val="4"/>
            <w:tcBorders>
              <w:top w:val="single" w:sz="4" w:space="0" w:color="005C8A"/>
              <w:left w:val="single" w:sz="4" w:space="0" w:color="005C8A"/>
              <w:right w:val="single" w:sz="4" w:space="0" w:color="005C8A"/>
            </w:tcBorders>
            <w:shd w:val="clear" w:color="auto" w:fill="auto"/>
          </w:tcPr>
          <w:p w:rsidR="003E5FB5" w:rsidRPr="003373DC" w:rsidRDefault="003E5FB5" w:rsidP="003E5F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4E02E4" w:rsidRPr="00E47884" w:rsidTr="003373DC">
        <w:trPr>
          <w:trHeight w:val="322"/>
        </w:trPr>
        <w:tc>
          <w:tcPr>
            <w:tcW w:w="2088" w:type="dxa"/>
            <w:vMerge w:val="restart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E47884" w:rsidRDefault="004E02E4" w:rsidP="00270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of the workplace where the incident occurred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E47884" w:rsidRDefault="004E02E4" w:rsidP="00270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Street address: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10" w:type="dxa"/>
            <w:gridSpan w:val="3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3373DC" w:rsidRDefault="004E02E4" w:rsidP="002704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</w:tr>
      <w:tr w:rsidR="004E02E4" w:rsidRPr="00E47884" w:rsidTr="003373DC">
        <w:trPr>
          <w:trHeight w:val="315"/>
        </w:trPr>
        <w:tc>
          <w:tcPr>
            <w:tcW w:w="2088" w:type="dxa"/>
            <w:vMerge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E47884" w:rsidRDefault="004E02E4" w:rsidP="00270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E47884" w:rsidRDefault="004E02E4" w:rsidP="00270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Suburb/Town:</w:t>
            </w:r>
            <w:r w:rsidRPr="00E47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gridSpan w:val="3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3373DC" w:rsidRDefault="004E02E4" w:rsidP="002704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29"/>
          </w:p>
        </w:tc>
      </w:tr>
      <w:tr w:rsidR="004E02E4" w:rsidRPr="00E47884" w:rsidTr="003373DC">
        <w:trPr>
          <w:trHeight w:val="300"/>
        </w:trPr>
        <w:tc>
          <w:tcPr>
            <w:tcW w:w="2088" w:type="dxa"/>
            <w:vMerge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E47884" w:rsidRDefault="004E02E4" w:rsidP="00270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E47884" w:rsidRDefault="004E02E4" w:rsidP="00270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Postcode:</w:t>
            </w:r>
            <w:r w:rsidRPr="00E47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gridSpan w:val="3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3373DC" w:rsidRDefault="004E02E4" w:rsidP="002704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</w:tr>
      <w:tr w:rsidR="00B07E55" w:rsidRPr="00E47884" w:rsidTr="003373DC">
        <w:trPr>
          <w:trHeight w:val="300"/>
        </w:trPr>
        <w:tc>
          <w:tcPr>
            <w:tcW w:w="2088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B07E55" w:rsidRPr="00E47884" w:rsidRDefault="005F337F" w:rsidP="00B07E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Person removed 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 (Hospital/GP)</w:t>
            </w:r>
          </w:p>
        </w:tc>
        <w:tc>
          <w:tcPr>
            <w:tcW w:w="7830" w:type="dxa"/>
            <w:gridSpan w:val="4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B07E55" w:rsidRPr="003373DC" w:rsidRDefault="004E02E4" w:rsidP="00B07E5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31"/>
          </w:p>
        </w:tc>
      </w:tr>
    </w:tbl>
    <w:p w:rsidR="00C65873" w:rsidRPr="00E47884" w:rsidRDefault="00C65873" w:rsidP="00DF7097">
      <w:pPr>
        <w:spacing w:line="60" w:lineRule="exact"/>
        <w:rPr>
          <w:rFonts w:ascii="Arial" w:hAnsi="Arial" w:cs="Arial"/>
          <w:b/>
          <w:bCs/>
          <w:sz w:val="18"/>
          <w:szCs w:val="1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60"/>
        <w:gridCol w:w="3420"/>
        <w:gridCol w:w="1260"/>
        <w:gridCol w:w="2340"/>
      </w:tblGrid>
      <w:tr w:rsidR="004E02E4" w:rsidRPr="00E47884" w:rsidTr="003373DC">
        <w:trPr>
          <w:trHeight w:val="317"/>
        </w:trPr>
        <w:tc>
          <w:tcPr>
            <w:tcW w:w="1620" w:type="dxa"/>
            <w:vMerge w:val="restart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4E02E4" w:rsidRPr="00E47884" w:rsidRDefault="004E02E4" w:rsidP="00E478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Person reporting injury:</w:t>
            </w:r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4E02E4" w:rsidRDefault="004E02E4" w:rsidP="00E478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4E02E4" w:rsidRPr="003373DC" w:rsidRDefault="004E02E4" w:rsidP="00E478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4E02E4" w:rsidRPr="00E47884" w:rsidRDefault="004E02E4" w:rsidP="002918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Surname: </w:t>
            </w:r>
          </w:p>
        </w:tc>
        <w:tc>
          <w:tcPr>
            <w:tcW w:w="234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4E02E4" w:rsidRPr="003373DC" w:rsidRDefault="004E02E4" w:rsidP="002918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33"/>
          </w:p>
        </w:tc>
      </w:tr>
      <w:tr w:rsidR="004E02E4" w:rsidRPr="00E47884" w:rsidTr="003373DC">
        <w:trPr>
          <w:trHeight w:val="317"/>
        </w:trPr>
        <w:tc>
          <w:tcPr>
            <w:tcW w:w="1620" w:type="dxa"/>
            <w:vMerge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4E02E4" w:rsidRPr="00E47884" w:rsidRDefault="004E02E4" w:rsidP="00E478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4E02E4" w:rsidRPr="00E47884" w:rsidRDefault="004E02E4" w:rsidP="00E478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Position: </w:t>
            </w:r>
          </w:p>
        </w:tc>
        <w:tc>
          <w:tcPr>
            <w:tcW w:w="342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4E02E4" w:rsidRPr="003373DC" w:rsidRDefault="004E02E4" w:rsidP="00E478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34"/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4E02E4" w:rsidRPr="00E47884" w:rsidRDefault="004E02E4" w:rsidP="00E478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Phone: </w:t>
            </w:r>
          </w:p>
        </w:tc>
        <w:tc>
          <w:tcPr>
            <w:tcW w:w="234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4E02E4" w:rsidRPr="003373DC" w:rsidRDefault="004E02E4" w:rsidP="00E478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35"/>
          </w:p>
        </w:tc>
      </w:tr>
      <w:tr w:rsidR="004E02E4" w:rsidRPr="00E47884" w:rsidTr="003373DC">
        <w:trPr>
          <w:trHeight w:val="317"/>
        </w:trPr>
        <w:tc>
          <w:tcPr>
            <w:tcW w:w="1620" w:type="dxa"/>
            <w:vMerge w:val="restart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E47884" w:rsidRDefault="004E02E4" w:rsidP="00E478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Person for liaison:</w:t>
            </w:r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29180B" w:rsidRDefault="004E02E4" w:rsidP="00E478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91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3373DC" w:rsidRDefault="004E02E4" w:rsidP="00E478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36"/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29180B" w:rsidRDefault="004E02E4" w:rsidP="00E478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  <w:r w:rsidRPr="00291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3373DC" w:rsidRDefault="004E02E4" w:rsidP="00E478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37"/>
          </w:p>
        </w:tc>
      </w:tr>
      <w:tr w:rsidR="004E02E4" w:rsidRPr="00E47884" w:rsidTr="003373DC">
        <w:trPr>
          <w:trHeight w:val="317"/>
        </w:trPr>
        <w:tc>
          <w:tcPr>
            <w:tcW w:w="1620" w:type="dxa"/>
            <w:vMerge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E47884" w:rsidRDefault="004E02E4" w:rsidP="00E478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E47884" w:rsidRDefault="004E02E4" w:rsidP="00E478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3373DC" w:rsidRDefault="004E02E4" w:rsidP="00E478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E47884" w:rsidRDefault="004E02E4" w:rsidP="00E478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E478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4E02E4" w:rsidRPr="003373DC" w:rsidRDefault="004E02E4" w:rsidP="00E478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73DC">
              <w:rPr>
                <w:rFonts w:ascii="Arial" w:hAnsi="Arial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3373DC">
              <w:rPr>
                <w:rFonts w:ascii="Arial" w:hAnsi="Arial" w:cs="Arial"/>
                <w:bCs/>
              </w:rPr>
              <w:instrText xml:space="preserve"> FORMTEXT </w:instrText>
            </w:r>
            <w:r w:rsidRPr="003373DC">
              <w:rPr>
                <w:rFonts w:ascii="Arial" w:hAnsi="Arial" w:cs="Arial"/>
                <w:bCs/>
              </w:rPr>
            </w:r>
            <w:r w:rsidRPr="003373DC">
              <w:rPr>
                <w:rFonts w:ascii="Arial" w:hAnsi="Arial" w:cs="Arial"/>
                <w:bCs/>
              </w:rPr>
              <w:fldChar w:fldCharType="separate"/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t> </w:t>
            </w:r>
            <w:r w:rsidRPr="003373DC">
              <w:rPr>
                <w:rFonts w:ascii="Arial" w:hAnsi="Arial" w:cs="Arial"/>
                <w:bCs/>
              </w:rPr>
              <w:fldChar w:fldCharType="end"/>
            </w:r>
            <w:bookmarkEnd w:id="39"/>
          </w:p>
        </w:tc>
      </w:tr>
    </w:tbl>
    <w:p w:rsidR="00DF7097" w:rsidRDefault="00DF7097" w:rsidP="00DF7097">
      <w:pPr>
        <w:outlineLvl w:val="0"/>
        <w:rPr>
          <w:rFonts w:ascii="Arial" w:hAnsi="Arial" w:cs="Arial"/>
          <w:b/>
          <w:bCs/>
          <w:sz w:val="18"/>
          <w:szCs w:val="18"/>
        </w:rPr>
      </w:pPr>
    </w:p>
    <w:sectPr w:rsidR="00DF7097" w:rsidSect="003373DC">
      <w:footerReference w:type="default" r:id="rId9"/>
      <w:pgSz w:w="11906" w:h="16838"/>
      <w:pgMar w:top="720" w:right="1469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D9" w:rsidRDefault="00B97FD9">
      <w:r>
        <w:separator/>
      </w:r>
    </w:p>
  </w:endnote>
  <w:endnote w:type="continuationSeparator" w:id="0">
    <w:p w:rsidR="00B97FD9" w:rsidRDefault="00B9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DC" w:rsidRPr="00566352" w:rsidRDefault="003373DC" w:rsidP="003373DC">
    <w:pPr>
      <w:spacing w:after="120"/>
      <w:outlineLvl w:val="0"/>
      <w:rPr>
        <w:rFonts w:ascii="Arial" w:hAnsi="Arial" w:cs="Arial"/>
        <w:b/>
        <w:bCs/>
        <w:sz w:val="16"/>
        <w:szCs w:val="16"/>
      </w:rPr>
    </w:pPr>
    <w:r w:rsidRPr="00E47884">
      <w:rPr>
        <w:rFonts w:ascii="Arial" w:hAnsi="Arial" w:cs="Arial"/>
        <w:b/>
        <w:bCs/>
        <w:sz w:val="18"/>
        <w:szCs w:val="18"/>
      </w:rPr>
      <w:t>OFFICE USE ONLY:</w:t>
    </w:r>
    <w:r>
      <w:rPr>
        <w:rFonts w:ascii="Arial" w:hAnsi="Arial" w:cs="Arial"/>
        <w:b/>
        <w:bCs/>
        <w:sz w:val="18"/>
        <w:szCs w:val="18"/>
      </w:rPr>
      <w:t xml:space="preserve"> </w:t>
    </w:r>
  </w:p>
  <w:p w:rsidR="003373DC" w:rsidRPr="003373DC" w:rsidRDefault="003373DC" w:rsidP="003373DC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8"/>
        <w:szCs w:val="18"/>
      </w:rPr>
      <w:t xml:space="preserve">DATE: ___  / ___ / ______  TIME: _______   SAVED TO OBJECTIVE:  </w:t>
    </w:r>
    <w:r w:rsidRPr="003373DC">
      <w:rPr>
        <w:rFonts w:ascii="Arial" w:hAnsi="Arial" w:cs="Arial"/>
        <w:b/>
        <w:bCs/>
        <w:color w:val="FFFFFF"/>
        <w:sz w:val="18"/>
        <w:szCs w:val="18"/>
        <w:bdr w:val="single" w:sz="4" w:space="0" w:color="005C8A"/>
      </w:rPr>
      <w:t>00</w:t>
    </w:r>
    <w:r>
      <w:rPr>
        <w:rFonts w:ascii="Arial" w:hAnsi="Arial" w:cs="Arial"/>
        <w:b/>
        <w:bCs/>
        <w:sz w:val="18"/>
        <w:szCs w:val="18"/>
      </w:rPr>
      <w:t xml:space="preserve">  OFFICER:_____________</w:t>
    </w:r>
    <w:r w:rsidRPr="003373DC">
      <w:t xml:space="preserve"> </w:t>
    </w:r>
    <w:r w:rsidR="009D2239">
      <w:fldChar w:fldCharType="begin"/>
    </w:r>
    <w:r w:rsidR="009D2239">
      <w:instrText xml:space="preserve"> DOCPROPERTY  Objective-Id  \* MERGEFORMAT </w:instrText>
    </w:r>
    <w:r w:rsidR="009D2239">
      <w:fldChar w:fldCharType="separate"/>
    </w:r>
    <w:r w:rsidR="00845631">
      <w:rPr>
        <w:rFonts w:ascii="Arial" w:hAnsi="Arial" w:cs="Arial"/>
        <w:sz w:val="16"/>
        <w:szCs w:val="16"/>
      </w:rPr>
      <w:t>A3043060</w:t>
    </w:r>
    <w:r w:rsidR="009D223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D9" w:rsidRDefault="00B97FD9">
      <w:r>
        <w:separator/>
      </w:r>
    </w:p>
  </w:footnote>
  <w:footnote w:type="continuationSeparator" w:id="0">
    <w:p w:rsidR="00B97FD9" w:rsidRDefault="00B9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6B9"/>
    <w:multiLevelType w:val="hybridMultilevel"/>
    <w:tmpl w:val="C9CC412A"/>
    <w:lvl w:ilvl="0" w:tplc="D9C0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8wQeBGREC6wjaog9mfLJXd8ub0=" w:salt="BxwFMeGTMVGy0STV4b3JpQ=="/>
  <w:defaultTabStop w:val="720"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8D"/>
    <w:rsid w:val="000068A7"/>
    <w:rsid w:val="00033423"/>
    <w:rsid w:val="00100405"/>
    <w:rsid w:val="001302F4"/>
    <w:rsid w:val="00133FDB"/>
    <w:rsid w:val="00135D59"/>
    <w:rsid w:val="00182EFD"/>
    <w:rsid w:val="002105B2"/>
    <w:rsid w:val="00220598"/>
    <w:rsid w:val="002656CA"/>
    <w:rsid w:val="002704D3"/>
    <w:rsid w:val="00290CB6"/>
    <w:rsid w:val="0029180B"/>
    <w:rsid w:val="003373DC"/>
    <w:rsid w:val="00351AD9"/>
    <w:rsid w:val="003540EC"/>
    <w:rsid w:val="003833A8"/>
    <w:rsid w:val="003A5DD3"/>
    <w:rsid w:val="003A6D04"/>
    <w:rsid w:val="003E5FB5"/>
    <w:rsid w:val="00404A6D"/>
    <w:rsid w:val="00412CC2"/>
    <w:rsid w:val="00413C07"/>
    <w:rsid w:val="0044644D"/>
    <w:rsid w:val="00480149"/>
    <w:rsid w:val="0049224F"/>
    <w:rsid w:val="004E02E4"/>
    <w:rsid w:val="004F3F45"/>
    <w:rsid w:val="00507ED2"/>
    <w:rsid w:val="00516CB2"/>
    <w:rsid w:val="00566352"/>
    <w:rsid w:val="005B3BC4"/>
    <w:rsid w:val="005D501C"/>
    <w:rsid w:val="005F337F"/>
    <w:rsid w:val="005F5E84"/>
    <w:rsid w:val="006166DB"/>
    <w:rsid w:val="0068215C"/>
    <w:rsid w:val="00683FC6"/>
    <w:rsid w:val="0072706F"/>
    <w:rsid w:val="007E6B47"/>
    <w:rsid w:val="00837F8D"/>
    <w:rsid w:val="00845631"/>
    <w:rsid w:val="00877433"/>
    <w:rsid w:val="008A6B7F"/>
    <w:rsid w:val="00910BCA"/>
    <w:rsid w:val="009D2239"/>
    <w:rsid w:val="009F0CCE"/>
    <w:rsid w:val="00A157ED"/>
    <w:rsid w:val="00A2177B"/>
    <w:rsid w:val="00A42514"/>
    <w:rsid w:val="00A97395"/>
    <w:rsid w:val="00AB1A62"/>
    <w:rsid w:val="00B07E55"/>
    <w:rsid w:val="00B401C3"/>
    <w:rsid w:val="00B97FD9"/>
    <w:rsid w:val="00C03BA5"/>
    <w:rsid w:val="00C65873"/>
    <w:rsid w:val="00CA73ED"/>
    <w:rsid w:val="00D275B0"/>
    <w:rsid w:val="00D54DA9"/>
    <w:rsid w:val="00DE05B6"/>
    <w:rsid w:val="00DE423A"/>
    <w:rsid w:val="00DF7097"/>
    <w:rsid w:val="00E47884"/>
    <w:rsid w:val="00F20DC6"/>
    <w:rsid w:val="00F527ED"/>
    <w:rsid w:val="00FE7BE3"/>
    <w:rsid w:val="00FE7F55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721C6B6-A284-472B-8EA0-84B2E47D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04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F0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DF709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n-US"/>
    </w:rPr>
  </w:style>
  <w:style w:type="table" w:styleId="TableGrid">
    <w:name w:val="Table Grid"/>
    <w:basedOn w:val="TableNormal"/>
    <w:rsid w:val="00DF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73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C0938092.dotm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 — Forms relating to general provisions</vt:lpstr>
    </vt:vector>
  </TitlesOfParts>
  <Company>DoCEP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— Forms relating to general provisions</dc:title>
  <dc:subject/>
  <dc:creator>glee</dc:creator>
  <cp:keywords/>
  <dc:description/>
  <cp:lastModifiedBy>Justin Fletcher</cp:lastModifiedBy>
  <cp:revision>2</cp:revision>
  <cp:lastPrinted>2012-02-21T08:47:00Z</cp:lastPrinted>
  <dcterms:created xsi:type="dcterms:W3CDTF">2016-10-03T05:07:00Z</dcterms:created>
  <dcterms:modified xsi:type="dcterms:W3CDTF">2016-10-03T05:07:00Z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A3043060</vt:lpwstr>
  </property>
  <property fmtid="{D5CDD505-2E9C-101B-9397-08002B2CF9AE}" pid="3" name="Objective-Title">
    <vt:lpwstr>Schedule 2 - Form 2 Notification of Disease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2012-02-16T00:59:45Z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 </vt:lpwstr>
  </property>
  <property fmtid="{D5CDD505-2E9C-101B-9397-08002B2CF9AE}" pid="9" name="Objective-ModificationStamp">
    <vt:filetime>2012-02-17T03:11:05Z</vt:filetime>
  </property>
  <property fmtid="{D5CDD505-2E9C-101B-9397-08002B2CF9AE}" pid="10" name="Objective-Owner">
    <vt:lpwstr>STAIN, Lin</vt:lpwstr>
  </property>
  <property fmtid="{D5CDD505-2E9C-101B-9397-08002B2CF9AE}" pid="11" name="Objective-Path">
    <vt:lpwstr>Global Folder:Commerce:WorkSafe:Business Service Centre:Community Relations:Enquiries:WorkSafe Customer Help Centre - E-mail Correspondence - 2012:Injury Notification Administration:</vt:lpwstr>
  </property>
  <property fmtid="{D5CDD505-2E9C-101B-9397-08002B2CF9AE}" pid="12" name="Objective-Parent">
    <vt:lpwstr>Injury Notification Administration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0.6</vt:lpwstr>
  </property>
  <property fmtid="{D5CDD505-2E9C-101B-9397-08002B2CF9AE}" pid="15" name="Objective-VersionNumber">
    <vt:i4>6</vt:i4>
  </property>
  <property fmtid="{D5CDD505-2E9C-101B-9397-08002B2CF9AE}" pid="16" name="Objective-VersionComment">
    <vt:lpwstr> </vt:lpwstr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Document Worksafe Types [system]">
    <vt:lpwstr>Other</vt:lpwstr>
  </property>
  <property fmtid="{D5CDD505-2E9C-101B-9397-08002B2CF9AE}" pid="21" name="Objective-Author [system]">
    <vt:lpwstr> </vt:lpwstr>
  </property>
  <property fmtid="{D5CDD505-2E9C-101B-9397-08002B2CF9AE}" pid="22" name="Objective-Date of Document [system]">
    <vt:lpwstr> </vt:lpwstr>
  </property>
  <property fmtid="{D5CDD505-2E9C-101B-9397-08002B2CF9AE}" pid="23" name="Objective-External Reference [system]">
    <vt:lpwstr> </vt:lpwstr>
  </property>
</Properties>
</file>