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97" w:rsidRDefault="00A5792C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-380365</wp:posOffset>
                </wp:positionV>
                <wp:extent cx="2422525" cy="854710"/>
                <wp:effectExtent l="2540" t="635" r="3810" b="190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97" w:rsidRDefault="00A5792C" w:rsidP="00DF7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655320"/>
                                  <wp:effectExtent l="0" t="0" r="9525" b="0"/>
                                  <wp:docPr id="2" name="Picture 2" descr="W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1.85pt;margin-top:-29.95pt;width:190.75pt;height:67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" filled="f" stroked="f">
                <v:textbox>
                  <w:txbxContent>
                    <w:p w:rsidR="00DF7097" w:rsidRDefault="00A5792C" w:rsidP="00DF70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655320"/>
                            <wp:effectExtent l="0" t="0" r="9525" b="0"/>
                            <wp:docPr id="2" name="Picture 2" descr="W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-281305</wp:posOffset>
                </wp:positionV>
                <wp:extent cx="3219450" cy="762000"/>
                <wp:effectExtent l="4445" t="4445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97" w:rsidRDefault="00A579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9585" cy="607060"/>
                                  <wp:effectExtent l="0" t="0" r="0" b="2540"/>
                                  <wp:docPr id="4" name="Picture 4" descr="badge_Commerce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dge_Commerce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58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64.5pt;margin-top:-22.15pt;width:253.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JeugIAAME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" filled="f" stroked="f">
                <v:textbox>
                  <w:txbxContent>
                    <w:p w:rsidR="00DF7097" w:rsidRDefault="00A579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9585" cy="607060"/>
                            <wp:effectExtent l="0" t="0" r="0" b="2540"/>
                            <wp:docPr id="4" name="Picture 4" descr="badge_Commerce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dge_Commerce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585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097" w:rsidRDefault="00DF7097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</w:p>
    <w:p w:rsidR="00DF7097" w:rsidRDefault="00DF7097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</w:p>
    <w:p w:rsidR="00837F8D" w:rsidRPr="003A6D04" w:rsidRDefault="00837F8D" w:rsidP="009F0C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A6D04">
        <w:rPr>
          <w:rFonts w:ascii="Arial" w:hAnsi="Arial" w:cs="Arial"/>
          <w:b/>
          <w:bCs/>
          <w:sz w:val="20"/>
          <w:szCs w:val="20"/>
        </w:rPr>
        <w:t>Schedule 2 — Forms relating to general provisions</w:t>
      </w:r>
    </w:p>
    <w:p w:rsidR="00837F8D" w:rsidRPr="00E47884" w:rsidRDefault="00E47884" w:rsidP="009F0C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47884">
        <w:rPr>
          <w:rFonts w:ascii="Arial" w:hAnsi="Arial" w:cs="Arial"/>
          <w:b/>
          <w:bCs/>
          <w:sz w:val="22"/>
          <w:szCs w:val="22"/>
        </w:rPr>
        <w:t>Form 1 — NOTIFICATION OF INJURY</w:t>
      </w:r>
    </w:p>
    <w:p w:rsidR="00837F8D" w:rsidRPr="00E47884" w:rsidRDefault="00837F8D" w:rsidP="00F83D02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Occupational Safety and Health Act 1984</w:t>
      </w:r>
      <w:r w:rsidR="00F83D02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83D02" w:rsidRPr="00516CB2">
        <w:rPr>
          <w:rFonts w:ascii="Arial" w:hAnsi="Arial" w:cs="Arial"/>
          <w:sz w:val="18"/>
          <w:szCs w:val="18"/>
        </w:rPr>
        <w:t>[Regulation 2.4(2)]</w:t>
      </w:r>
    </w:p>
    <w:p w:rsidR="00837F8D" w:rsidRPr="00E47884" w:rsidRDefault="00837F8D" w:rsidP="00F83D02">
      <w:pPr>
        <w:tabs>
          <w:tab w:val="left" w:pos="5310"/>
        </w:tabs>
        <w:autoSpaceDE w:val="0"/>
        <w:autoSpaceDN w:val="0"/>
        <w:adjustRightInd w:val="0"/>
        <w:ind w:left="-630"/>
        <w:outlineLvl w:val="0"/>
        <w:rPr>
          <w:rFonts w:ascii="Arial" w:hAnsi="Arial" w:cs="Arial"/>
          <w:sz w:val="18"/>
          <w:szCs w:val="18"/>
        </w:rPr>
      </w:pPr>
      <w:r w:rsidRPr="00E47884">
        <w:rPr>
          <w:rFonts w:ascii="Arial" w:hAnsi="Arial" w:cs="Arial"/>
          <w:sz w:val="18"/>
          <w:szCs w:val="18"/>
        </w:rPr>
        <w:t>WorkSafe Western Australia Commissioner</w:t>
      </w:r>
    </w:p>
    <w:p w:rsidR="00837F8D" w:rsidRPr="00E47884" w:rsidRDefault="00837F8D" w:rsidP="00F83D02">
      <w:pPr>
        <w:tabs>
          <w:tab w:val="left" w:pos="5310"/>
        </w:tabs>
        <w:autoSpaceDE w:val="0"/>
        <w:autoSpaceDN w:val="0"/>
        <w:adjustRightInd w:val="0"/>
        <w:ind w:left="-630"/>
        <w:rPr>
          <w:rFonts w:ascii="Arial" w:hAnsi="Arial" w:cs="Arial"/>
          <w:sz w:val="18"/>
          <w:szCs w:val="18"/>
        </w:rPr>
      </w:pPr>
      <w:r w:rsidRPr="00E47884">
        <w:rPr>
          <w:rFonts w:ascii="Arial" w:hAnsi="Arial" w:cs="Arial"/>
          <w:sz w:val="18"/>
          <w:szCs w:val="18"/>
        </w:rPr>
        <w:t xml:space="preserve">PO Box 294 </w:t>
      </w:r>
      <w:r w:rsidR="00DF7097">
        <w:rPr>
          <w:rFonts w:ascii="Arial" w:hAnsi="Arial" w:cs="Arial"/>
          <w:sz w:val="18"/>
          <w:szCs w:val="18"/>
        </w:rPr>
        <w:tab/>
      </w:r>
      <w:r w:rsidRPr="00E47884">
        <w:rPr>
          <w:rFonts w:ascii="Arial" w:hAnsi="Arial" w:cs="Arial"/>
          <w:sz w:val="18"/>
          <w:szCs w:val="18"/>
        </w:rPr>
        <w:t>INJURY REPORTING TELEPHONES:</w:t>
      </w:r>
    </w:p>
    <w:p w:rsidR="00837F8D" w:rsidRPr="00E47884" w:rsidRDefault="00837F8D" w:rsidP="00F83D02">
      <w:pPr>
        <w:tabs>
          <w:tab w:val="left" w:pos="5310"/>
        </w:tabs>
        <w:autoSpaceDE w:val="0"/>
        <w:autoSpaceDN w:val="0"/>
        <w:adjustRightInd w:val="0"/>
        <w:ind w:left="-630"/>
        <w:rPr>
          <w:rFonts w:ascii="Arial" w:hAnsi="Arial" w:cs="Arial"/>
          <w:sz w:val="18"/>
          <w:szCs w:val="18"/>
        </w:rPr>
      </w:pPr>
      <w:smartTag w:uri="urn:schemas-microsoft-com:office:smarttags" w:element="place">
        <w:r w:rsidRPr="00E47884">
          <w:rPr>
            <w:rFonts w:ascii="Arial" w:hAnsi="Arial" w:cs="Arial"/>
            <w:sz w:val="18"/>
            <w:szCs w:val="18"/>
          </w:rPr>
          <w:t>WEST PERTH</w:t>
        </w:r>
      </w:smartTag>
      <w:r w:rsidRPr="00E47884">
        <w:rPr>
          <w:rFonts w:ascii="Arial" w:hAnsi="Arial" w:cs="Arial"/>
          <w:sz w:val="18"/>
          <w:szCs w:val="18"/>
        </w:rPr>
        <w:t xml:space="preserve"> WA 6872</w:t>
      </w:r>
      <w:r w:rsidRPr="00E47884">
        <w:rPr>
          <w:rFonts w:ascii="Arial" w:hAnsi="Arial" w:cs="Arial"/>
          <w:sz w:val="18"/>
          <w:szCs w:val="18"/>
        </w:rPr>
        <w:tab/>
        <w:t>(08) 9327 8800</w:t>
      </w:r>
    </w:p>
    <w:p w:rsidR="00837F8D" w:rsidRPr="00E47884" w:rsidRDefault="00E47884" w:rsidP="00F83D02">
      <w:pPr>
        <w:tabs>
          <w:tab w:val="left" w:pos="5310"/>
        </w:tabs>
        <w:autoSpaceDE w:val="0"/>
        <w:autoSpaceDN w:val="0"/>
        <w:adjustRightInd w:val="0"/>
        <w:ind w:left="-630"/>
        <w:rPr>
          <w:rFonts w:ascii="Arial" w:hAnsi="Arial" w:cs="Arial"/>
          <w:sz w:val="18"/>
          <w:szCs w:val="18"/>
        </w:rPr>
      </w:pPr>
      <w:r w:rsidRPr="00E47884">
        <w:rPr>
          <w:rFonts w:ascii="Arial" w:hAnsi="Arial" w:cs="Arial"/>
          <w:sz w:val="18"/>
          <w:szCs w:val="18"/>
        </w:rPr>
        <w:t xml:space="preserve">Phone: (08) 9327 8777 </w:t>
      </w:r>
      <w:r w:rsidR="00837F8D" w:rsidRPr="00E47884">
        <w:rPr>
          <w:rFonts w:ascii="Arial" w:hAnsi="Arial" w:cs="Arial"/>
          <w:sz w:val="18"/>
          <w:szCs w:val="18"/>
        </w:rPr>
        <w:t xml:space="preserve">Fax: (08) 9327 8724 </w:t>
      </w:r>
      <w:r w:rsidR="003833A8">
        <w:rPr>
          <w:rFonts w:ascii="Arial" w:hAnsi="Arial" w:cs="Arial"/>
          <w:sz w:val="18"/>
          <w:szCs w:val="18"/>
        </w:rPr>
        <w:tab/>
        <w:t>1800 678</w:t>
      </w:r>
      <w:r w:rsidRPr="00E47884">
        <w:rPr>
          <w:rFonts w:ascii="Arial" w:hAnsi="Arial" w:cs="Arial"/>
          <w:sz w:val="18"/>
          <w:szCs w:val="18"/>
        </w:rPr>
        <w:t xml:space="preserve"> 1</w:t>
      </w:r>
      <w:r w:rsidR="003833A8">
        <w:rPr>
          <w:rFonts w:ascii="Arial" w:hAnsi="Arial" w:cs="Arial"/>
          <w:sz w:val="18"/>
          <w:szCs w:val="18"/>
        </w:rPr>
        <w:t>98</w:t>
      </w:r>
    </w:p>
    <w:p w:rsidR="00DF7097" w:rsidRPr="00E47884" w:rsidRDefault="00837F8D" w:rsidP="00F83D02">
      <w:pPr>
        <w:autoSpaceDE w:val="0"/>
        <w:autoSpaceDN w:val="0"/>
        <w:adjustRightInd w:val="0"/>
        <w:spacing w:after="120"/>
        <w:ind w:left="-634"/>
        <w:outlineLvl w:val="0"/>
        <w:rPr>
          <w:rFonts w:ascii="Arial" w:hAnsi="Arial" w:cs="Arial"/>
          <w:b/>
          <w:bCs/>
          <w:sz w:val="16"/>
          <w:szCs w:val="16"/>
        </w:rPr>
      </w:pPr>
      <w:r w:rsidRPr="00E47884">
        <w:rPr>
          <w:rFonts w:ascii="Arial" w:hAnsi="Arial" w:cs="Arial"/>
          <w:sz w:val="18"/>
          <w:szCs w:val="18"/>
        </w:rPr>
        <w:t>Email: safety@commerce.wa.gov.au</w:t>
      </w:r>
    </w:p>
    <w:tbl>
      <w:tblPr>
        <w:tblpPr w:leftFromText="180" w:rightFromText="180" w:vertAnchor="text" w:tblpX="-503" w:tblpY="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3765"/>
        <w:gridCol w:w="1157"/>
        <w:gridCol w:w="1260"/>
        <w:gridCol w:w="2160"/>
      </w:tblGrid>
      <w:tr w:rsidR="007A7E03" w:rsidRPr="00E47884" w:rsidTr="007A7E03">
        <w:trPr>
          <w:trHeight w:val="172"/>
        </w:trPr>
        <w:tc>
          <w:tcPr>
            <w:tcW w:w="10368" w:type="dxa"/>
            <w:gridSpan w:val="5"/>
            <w:tcBorders>
              <w:top w:val="single" w:sz="4" w:space="0" w:color="B3E6FF"/>
              <w:left w:val="single" w:sz="4" w:space="0" w:color="B3E6FF"/>
              <w:bottom w:val="single" w:sz="4" w:space="0" w:color="B3E6FF"/>
              <w:right w:val="single" w:sz="4" w:space="0" w:color="B3E6FF"/>
            </w:tcBorders>
            <w:shd w:val="clear" w:color="auto" w:fill="C1EAFF"/>
          </w:tcPr>
          <w:p w:rsidR="007A7E03" w:rsidRPr="007A7E03" w:rsidRDefault="007A7E03" w:rsidP="007A7E03">
            <w:pPr>
              <w:tabs>
                <w:tab w:val="right" w:pos="10152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7E03">
              <w:rPr>
                <w:rFonts w:ascii="Arial" w:hAnsi="Arial" w:cs="Arial"/>
                <w:bCs/>
                <w:sz w:val="20"/>
                <w:szCs w:val="20"/>
              </w:rPr>
              <w:t>PLEASE USE CAPITAL LETTERS TO COMPLETE THIS FORM</w:t>
            </w:r>
          </w:p>
        </w:tc>
      </w:tr>
      <w:tr w:rsidR="00DF7097" w:rsidRPr="00E47884" w:rsidTr="007A7E03">
        <w:trPr>
          <w:trHeight w:val="172"/>
        </w:trPr>
        <w:tc>
          <w:tcPr>
            <w:tcW w:w="10368" w:type="dxa"/>
            <w:gridSpan w:val="5"/>
            <w:tcBorders>
              <w:top w:val="single" w:sz="4" w:space="0" w:color="B3E6FF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005C8A"/>
          </w:tcPr>
          <w:p w:rsidR="00DF7097" w:rsidRPr="00DF7097" w:rsidRDefault="00DF7097" w:rsidP="007A7E03">
            <w:pPr>
              <w:tabs>
                <w:tab w:val="right" w:pos="10152"/>
              </w:tabs>
              <w:rPr>
                <w:rFonts w:ascii="Arial" w:hAnsi="Arial" w:cs="Arial"/>
                <w:b/>
                <w:bCs/>
                <w:color w:val="FFFFFF"/>
              </w:rPr>
            </w:pPr>
            <w:r w:rsidRPr="00DF7097">
              <w:rPr>
                <w:rFonts w:ascii="Arial" w:hAnsi="Arial" w:cs="Arial"/>
                <w:color w:val="FFFFFF"/>
                <w:sz w:val="20"/>
                <w:szCs w:val="20"/>
              </w:rPr>
              <w:t>Section 1: Employer Details</w:t>
            </w:r>
            <w:r w:rsidR="007A7E03" w:rsidRPr="007A7E03">
              <w:rPr>
                <w:rFonts w:ascii="Arial" w:hAnsi="Arial" w:cs="Arial"/>
                <w:bCs/>
                <w:vanish/>
              </w:rPr>
              <w:t xml:space="preserve"> </w:t>
            </w:r>
            <w:r w:rsidR="007A7E03">
              <w:rPr>
                <w:rFonts w:ascii="Arial" w:hAnsi="Arial" w:cs="Arial"/>
                <w:bCs/>
                <w:vanish/>
              </w:rPr>
              <w:tab/>
            </w:r>
          </w:p>
        </w:tc>
      </w:tr>
      <w:tr w:rsidR="00351AD9" w:rsidRPr="00E47884" w:rsidTr="00F83D0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351AD9" w:rsidRPr="00E47884" w:rsidRDefault="00351AD9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Legal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  <w:r w:rsidR="005F5E84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42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351AD9" w:rsidRPr="000241D2" w:rsidRDefault="00987FDC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0241D2" w:rsidRPr="00E47884" w:rsidTr="000241D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0241D2" w:rsidRPr="00E47884" w:rsidRDefault="000241D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Trading name:</w:t>
            </w:r>
          </w:p>
        </w:tc>
        <w:tc>
          <w:tcPr>
            <w:tcW w:w="4922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:rsidR="000241D2" w:rsidRPr="000241D2" w:rsidRDefault="000241D2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:rsidR="000241D2" w:rsidRPr="000241D2" w:rsidRDefault="000241D2" w:rsidP="00F83D02">
            <w:pPr>
              <w:rPr>
                <w:rFonts w:ascii="Arial" w:hAnsi="Arial" w:cs="Arial"/>
                <w:bCs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ABN / ACN:</w:t>
            </w:r>
          </w:p>
        </w:tc>
        <w:tc>
          <w:tcPr>
            <w:tcW w:w="21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:rsidR="000241D2" w:rsidRPr="000241D2" w:rsidRDefault="000241D2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0241D2" w:rsidRPr="00E47884" w:rsidTr="000241D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0241D2" w:rsidRPr="00E47884" w:rsidRDefault="000241D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workplace:</w:t>
            </w:r>
          </w:p>
        </w:tc>
        <w:tc>
          <w:tcPr>
            <w:tcW w:w="4922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0241D2" w:rsidRPr="000241D2" w:rsidRDefault="000241D2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0241D2" w:rsidRPr="003833A8" w:rsidRDefault="000241D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3A8">
              <w:rPr>
                <w:rFonts w:ascii="Arial" w:hAnsi="Arial" w:cs="Arial"/>
                <w:b/>
                <w:bCs/>
                <w:sz w:val="18"/>
                <w:szCs w:val="18"/>
              </w:rPr>
              <w:t>ANZIC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0241D2" w:rsidRPr="000241D2" w:rsidRDefault="000241D2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987FDC" w:rsidRPr="00E47884" w:rsidTr="000241D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987FDC" w:rsidRPr="00A97395" w:rsidRDefault="00987FDC" w:rsidP="00F83D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 a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ddress:</w:t>
            </w:r>
            <w:r w:rsidRPr="00A973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42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987FDC" w:rsidRPr="00E47884" w:rsidTr="000241D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A97395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Suburb/Town:</w:t>
            </w:r>
            <w:r w:rsidRPr="00A973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1157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A97395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Postcode:</w:t>
            </w:r>
          </w:p>
        </w:tc>
        <w:tc>
          <w:tcPr>
            <w:tcW w:w="342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F83D02" w:rsidRPr="00E47884" w:rsidTr="000241D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83D02" w:rsidRPr="00A97395" w:rsidRDefault="00F83D0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65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83D02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1157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83D02" w:rsidRPr="00A97395" w:rsidRDefault="00F83D0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83D02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B07E55" w:rsidRPr="00E47884" w:rsidTr="000241D2">
        <w:trPr>
          <w:trHeight w:val="317"/>
        </w:trPr>
        <w:tc>
          <w:tcPr>
            <w:tcW w:w="202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F3FBFF"/>
            <w:vAlign w:val="center"/>
          </w:tcPr>
          <w:p w:rsidR="00B07E55" w:rsidRPr="00E47884" w:rsidRDefault="00DF7097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8342" w:type="dxa"/>
            <w:gridSpan w:val="4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B07E55" w:rsidRPr="000241D2" w:rsidRDefault="00987FDC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</w:tbl>
    <w:p w:rsidR="00DF7097" w:rsidRDefault="00DF7097" w:rsidP="00DF7097">
      <w:pPr>
        <w:spacing w:line="60" w:lineRule="exact"/>
      </w:pPr>
    </w:p>
    <w:p w:rsidR="00F83D02" w:rsidRDefault="00F83D02" w:rsidP="00DF7097">
      <w:pPr>
        <w:spacing w:line="60" w:lineRule="exact"/>
      </w:pPr>
    </w:p>
    <w:tbl>
      <w:tblPr>
        <w:tblpPr w:leftFromText="180" w:rightFromText="180" w:vertAnchor="text" w:tblpX="-503" w:tblpY="4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90"/>
        <w:gridCol w:w="900"/>
        <w:gridCol w:w="2070"/>
      </w:tblGrid>
      <w:tr w:rsidR="00DF7097" w:rsidRPr="00DF7097" w:rsidTr="000241D2">
        <w:trPr>
          <w:trHeight w:val="172"/>
        </w:trPr>
        <w:tc>
          <w:tcPr>
            <w:tcW w:w="7848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005C8A"/>
            <w:vAlign w:val="center"/>
          </w:tcPr>
          <w:p w:rsidR="00DF7097" w:rsidRPr="00DF7097" w:rsidRDefault="00DF7097" w:rsidP="00F83D0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F7097">
              <w:rPr>
                <w:rFonts w:ascii="Arial" w:hAnsi="Arial" w:cs="Arial"/>
                <w:color w:val="FFFFFF"/>
                <w:sz w:val="20"/>
                <w:szCs w:val="20"/>
              </w:rPr>
              <w:t>Section 2: Details of Injured Person</w:t>
            </w:r>
          </w:p>
        </w:tc>
      </w:tr>
      <w:tr w:rsidR="00F83D02" w:rsidRPr="00E47884" w:rsidTr="000241D2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F83D02" w:rsidRPr="00E47884" w:rsidRDefault="00F83D0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69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F83D02" w:rsidRPr="000241D2" w:rsidRDefault="00987FDC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207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F83D02" w:rsidRPr="002704D3" w:rsidRDefault="00F83D02" w:rsidP="00F83D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Sex:   Male </w:t>
            </w:r>
            <w:bookmarkStart w:id="13" w:name="Check1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79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79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Female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79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79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49224F" w:rsidRPr="00E47884" w:rsidTr="000241D2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49224F" w:rsidRPr="00E47884" w:rsidRDefault="0049224F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Given 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names</w:t>
            </w:r>
            <w:r w:rsidR="00CA73ED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9224F" w:rsidRPr="000241D2" w:rsidRDefault="00987FDC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49224F" w:rsidRPr="00E47884" w:rsidTr="000241D2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9224F" w:rsidRPr="00E47884" w:rsidRDefault="0049224F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Occupation</w:t>
            </w:r>
            <w:r w:rsidR="00CA73ED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9224F" w:rsidRPr="000241D2" w:rsidRDefault="00987FDC" w:rsidP="00F83D02">
            <w:pPr>
              <w:rPr>
                <w:rFonts w:ascii="Arial" w:hAnsi="Arial" w:cs="Arial"/>
                <w:bCs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F83D02" w:rsidRPr="00E47884" w:rsidTr="000241D2">
        <w:trPr>
          <w:trHeight w:val="99"/>
        </w:trPr>
        <w:tc>
          <w:tcPr>
            <w:tcW w:w="4878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83D02" w:rsidRPr="00E47884" w:rsidRDefault="00F83D0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birth: </w:t>
            </w:r>
            <w:bookmarkStart w:id="17" w:name="Text15"/>
            <w:r w:rsidR="00FE2453" w:rsidRPr="000241D2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2453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FE2453" w:rsidRPr="000241D2">
              <w:rPr>
                <w:rFonts w:ascii="Arial" w:hAnsi="Arial" w:cs="Arial"/>
                <w:bCs/>
              </w:rPr>
            </w:r>
            <w:r w:rsidR="00FE2453" w:rsidRPr="000241D2">
              <w:rPr>
                <w:rFonts w:ascii="Arial" w:hAnsi="Arial" w:cs="Arial"/>
                <w:bCs/>
              </w:rPr>
              <w:fldChar w:fldCharType="separate"/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3A5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bookmarkStart w:id="18" w:name="Text16"/>
            <w:r w:rsidR="00FE2453" w:rsidRPr="000241D2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2453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FE2453" w:rsidRPr="000241D2">
              <w:rPr>
                <w:rFonts w:ascii="Arial" w:hAnsi="Arial" w:cs="Arial"/>
                <w:bCs/>
              </w:rPr>
            </w:r>
            <w:r w:rsidR="00FE2453" w:rsidRPr="000241D2">
              <w:rPr>
                <w:rFonts w:ascii="Arial" w:hAnsi="Arial" w:cs="Arial"/>
                <w:bCs/>
              </w:rPr>
              <w:fldChar w:fldCharType="separate"/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</w:rPr>
              <w:fldChar w:fldCharType="end"/>
            </w:r>
            <w:bookmarkEnd w:id="18"/>
            <w:r w:rsidRPr="003A5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bookmarkStart w:id="19" w:name="Text17"/>
            <w:r w:rsidR="00FE2453" w:rsidRPr="000241D2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2453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FE2453" w:rsidRPr="000241D2">
              <w:rPr>
                <w:rFonts w:ascii="Arial" w:hAnsi="Arial" w:cs="Arial"/>
                <w:bCs/>
              </w:rPr>
            </w:r>
            <w:r w:rsidR="00FE2453" w:rsidRPr="000241D2">
              <w:rPr>
                <w:rFonts w:ascii="Arial" w:hAnsi="Arial" w:cs="Arial"/>
                <w:bCs/>
              </w:rPr>
              <w:fldChar w:fldCharType="separate"/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</w:rPr>
              <w:fldChar w:fldCharType="end"/>
            </w:r>
            <w:bookmarkEnd w:id="19"/>
            <w:r w:rsidRPr="00987FDC">
              <w:rPr>
                <w:rFonts w:ascii="Arial" w:hAnsi="Arial" w:cs="Arial"/>
                <w:b/>
                <w:bCs/>
              </w:rPr>
              <w:t xml:space="preserve"> </w:t>
            </w:r>
            <w:r w:rsidRPr="00E47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Age:</w:t>
            </w:r>
            <w:bookmarkStart w:id="20" w:name="Text18"/>
            <w:r w:rsidR="00FE2453" w:rsidRPr="000241D2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2453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FE2453" w:rsidRPr="000241D2">
              <w:rPr>
                <w:rFonts w:ascii="Arial" w:hAnsi="Arial" w:cs="Arial"/>
                <w:bCs/>
              </w:rPr>
            </w:r>
            <w:r w:rsidR="00FE2453" w:rsidRPr="000241D2">
              <w:rPr>
                <w:rFonts w:ascii="Arial" w:hAnsi="Arial" w:cs="Arial"/>
                <w:bCs/>
              </w:rPr>
              <w:fldChar w:fldCharType="separate"/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297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83D02" w:rsidRPr="002704D3" w:rsidRDefault="00F83D02" w:rsidP="00F83D02">
            <w:pPr>
              <w:rPr>
                <w:rFonts w:ascii="Arial" w:hAnsi="Arial" w:cs="Arial"/>
                <w:b/>
                <w:bCs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Days unable to work: </w:t>
            </w:r>
            <w:bookmarkStart w:id="21" w:name="Text19"/>
            <w:r w:rsidR="00FE2453" w:rsidRPr="000241D2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2453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FE2453" w:rsidRPr="000241D2">
              <w:rPr>
                <w:rFonts w:ascii="Arial" w:hAnsi="Arial" w:cs="Arial"/>
                <w:bCs/>
              </w:rPr>
            </w:r>
            <w:r w:rsidR="00FE2453" w:rsidRPr="000241D2">
              <w:rPr>
                <w:rFonts w:ascii="Arial" w:hAnsi="Arial" w:cs="Arial"/>
                <w:bCs/>
              </w:rPr>
              <w:fldChar w:fldCharType="separate"/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</w:tbl>
    <w:p w:rsidR="00DF7097" w:rsidRDefault="00DF7097" w:rsidP="00DF7097">
      <w:pPr>
        <w:spacing w:line="60" w:lineRule="exact"/>
      </w:pPr>
    </w:p>
    <w:p w:rsidR="00F83D02" w:rsidRDefault="00F83D0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A5792C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20955</wp:posOffset>
                </wp:positionV>
                <wp:extent cx="381000" cy="3914775"/>
                <wp:effectExtent l="2540" t="381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D02" w:rsidRPr="000241D2" w:rsidRDefault="00F83D02" w:rsidP="000241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0241D2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Injury Codes</w:t>
                            </w:r>
                          </w:p>
                          <w:p w:rsidR="00F83D02" w:rsidRPr="000241D2" w:rsidRDefault="00F83D02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90.8pt;margin-top:1.65pt;width:30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" filled="f" stroked="f">
                <v:textbox style="layout-flow:vertical">
                  <w:txbxContent>
                    <w:p w:rsidR="00F83D02" w:rsidRPr="000241D2" w:rsidRDefault="00F83D02" w:rsidP="000241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0241D2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Injury Codes</w:t>
                      </w:r>
                    </w:p>
                    <w:p w:rsidR="00F83D02" w:rsidRPr="000241D2" w:rsidRDefault="00F83D02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29845</wp:posOffset>
                </wp:positionV>
                <wp:extent cx="285750" cy="3900170"/>
                <wp:effectExtent l="9525" t="12700" r="9525" b="1143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900170"/>
                        </a:xfrm>
                        <a:prstGeom prst="rect">
                          <a:avLst/>
                        </a:prstGeom>
                        <a:solidFill>
                          <a:srgbClr val="C1EAFF"/>
                        </a:solidFill>
                        <a:ln w="9525">
                          <a:solidFill>
                            <a:srgbClr val="005F8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D303" id="Rectangle 47" o:spid="_x0000_s1026" style="position:absolute;margin-left:93.6pt;margin-top:2.35pt;width:22.5pt;height:30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" fillcolor="#c1eaff" strokecolor="#005f8e"/>
            </w:pict>
          </mc:Fallback>
        </mc:AlternateContent>
      </w:r>
      <w:r>
        <w:rPr>
          <w:rFonts w:ascii="Arial" w:hAnsi="Arial" w:cs="Arial"/>
          <w:bCs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31115</wp:posOffset>
                </wp:positionV>
                <wp:extent cx="1200150" cy="3895725"/>
                <wp:effectExtent l="10160" t="13970" r="8890" b="508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95725"/>
                        </a:xfrm>
                        <a:prstGeom prst="rect">
                          <a:avLst/>
                        </a:prstGeom>
                        <a:solidFill>
                          <a:srgbClr val="C1EAFF"/>
                        </a:solidFill>
                        <a:ln w="9525">
                          <a:solidFill>
                            <a:srgbClr val="005F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270"/>
                            </w:tblGrid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005C8A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Body Location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005C8A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Skull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Arm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Leg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Digit (finger/toe)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Pelvis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Spine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Eye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Ankle/Foot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0241D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F83D02" w:rsidRPr="000241D2" w:rsidRDefault="00F83D02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W w:w="18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270"/>
                            </w:tblGrid>
                            <w:tr w:rsidR="00F83D02" w:rsidRPr="00F83D02" w:rsidTr="000241D2"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005C8A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Injury Type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Amputation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Fracture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Laceration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Loss of sight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rPr>
                                <w:trHeight w:val="137"/>
                              </w:trPr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Other 10 days +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83D02" w:rsidRPr="00F83D02" w:rsidTr="000241D2"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Fatality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5C8A"/>
                                    <w:left w:val="single" w:sz="4" w:space="0" w:color="005C8A"/>
                                    <w:bottom w:val="single" w:sz="4" w:space="0" w:color="005C8A"/>
                                    <w:right w:val="single" w:sz="4" w:space="0" w:color="005C8A"/>
                                  </w:tcBorders>
                                  <w:shd w:val="clear" w:color="auto" w:fill="auto"/>
                                </w:tcPr>
                                <w:p w:rsidR="00F83D02" w:rsidRPr="00F83D02" w:rsidRDefault="00F83D02" w:rsidP="00F83D02">
                                  <w:pPr>
                                    <w:adjustRightInd w:val="0"/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D0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Examples:</w:t>
                            </w:r>
                          </w:p>
                          <w:p w:rsidR="00F83D02" w:rsidRPr="00F83D02" w:rsidRDefault="00F83D02" w:rsidP="00024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djustRightInd w:val="0"/>
                              <w:spacing w:before="20" w:after="20"/>
                              <w:ind w:left="180" w:hanging="180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Head fracture would be an A2</w:t>
                            </w:r>
                          </w:p>
                          <w:p w:rsidR="00F83D02" w:rsidRPr="00F83D02" w:rsidRDefault="00F83D02" w:rsidP="00024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djustRightInd w:val="0"/>
                              <w:spacing w:before="20" w:after="20"/>
                              <w:ind w:left="180" w:hanging="180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Arm amputation would be a C1</w:t>
                            </w:r>
                          </w:p>
                          <w:p w:rsidR="00F83D02" w:rsidRPr="00F83D02" w:rsidRDefault="00F83D02" w:rsidP="000241D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djustRightInd w:val="0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Toe amputation would be an 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.4pt;margin-top:2.45pt;width:94.5pt;height:3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" fillcolor="#c1eaff" strokecolor="#005f8e">
                <v:textbox>
                  <w:txbxContent>
                    <w:tbl>
                      <w:tblPr>
                        <w:tblW w:w="18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270"/>
                      </w:tblGrid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005C8A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Body Location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005C8A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Skull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Chest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Arm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Leg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Digit (finger/toe)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Pelvis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Spine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Eye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Ankle/Foot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0241D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F83D02" w:rsidRPr="000241D2" w:rsidRDefault="00F83D02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W w:w="18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270"/>
                      </w:tblGrid>
                      <w:tr w:rsidR="00F83D02" w:rsidRPr="00F83D02" w:rsidTr="000241D2"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005C8A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Injury Type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Amputation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Fracture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Laceration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Loss of sight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F83D02" w:rsidRPr="00F83D02" w:rsidTr="000241D2">
                        <w:trPr>
                          <w:trHeight w:val="137"/>
                        </w:trPr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Other 10 days +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F83D02" w:rsidRPr="00F83D02" w:rsidTr="000241D2">
                        <w:tc>
                          <w:tcPr>
                            <w:tcW w:w="1548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Fatality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5C8A"/>
                              <w:left w:val="single" w:sz="4" w:space="0" w:color="005C8A"/>
                              <w:bottom w:val="single" w:sz="4" w:space="0" w:color="005C8A"/>
                              <w:right w:val="single" w:sz="4" w:space="0" w:color="005C8A"/>
                            </w:tcBorders>
                            <w:shd w:val="clear" w:color="auto" w:fill="auto"/>
                          </w:tcPr>
                          <w:p w:rsidR="00F83D02" w:rsidRPr="00F83D02" w:rsidRDefault="00F83D02" w:rsidP="00F83D02">
                            <w:pPr>
                              <w:adjustRightInd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D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F83D02" w:rsidRPr="00F83D02" w:rsidRDefault="00F83D02" w:rsidP="000241D2">
                      <w:pPr>
                        <w:adjustRightInd w:val="0"/>
                        <w:spacing w:before="20" w:after="20"/>
                        <w:ind w:left="180" w:hanging="18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83D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Examples:</w:t>
                      </w:r>
                    </w:p>
                    <w:p w:rsidR="00F83D02" w:rsidRPr="00F83D02" w:rsidRDefault="00F83D02" w:rsidP="000241D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adjustRightInd w:val="0"/>
                        <w:spacing w:before="20" w:after="20"/>
                        <w:ind w:left="180" w:hanging="180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83D02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Head fracture would be an A2</w:t>
                      </w:r>
                    </w:p>
                    <w:p w:rsidR="00F83D02" w:rsidRPr="00F83D02" w:rsidRDefault="00F83D02" w:rsidP="000241D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adjustRightInd w:val="0"/>
                        <w:spacing w:before="20" w:after="20"/>
                        <w:ind w:left="180" w:hanging="180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F83D02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Arm amputation would be a C1</w:t>
                      </w:r>
                    </w:p>
                    <w:p w:rsidR="00F83D02" w:rsidRPr="00F83D02" w:rsidRDefault="00F83D02" w:rsidP="000241D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adjustRightInd w:val="0"/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3D02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Toe amputation would be an E1</w:t>
                      </w:r>
                    </w:p>
                  </w:txbxContent>
                </v:textbox>
              </v:shape>
            </w:pict>
          </mc:Fallback>
        </mc:AlternateContent>
      </w: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p w:rsidR="000241D2" w:rsidRPr="00E47884" w:rsidRDefault="000241D2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X="-503" w:tblpY="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450"/>
        <w:gridCol w:w="777"/>
        <w:gridCol w:w="933"/>
        <w:gridCol w:w="1170"/>
        <w:gridCol w:w="1170"/>
        <w:gridCol w:w="2520"/>
      </w:tblGrid>
      <w:tr w:rsidR="00DF7097" w:rsidRPr="00E47884" w:rsidTr="000241D2">
        <w:trPr>
          <w:gridAfter w:val="1"/>
          <w:wAfter w:w="2520" w:type="dxa"/>
          <w:trHeight w:val="166"/>
        </w:trPr>
        <w:tc>
          <w:tcPr>
            <w:tcW w:w="7848" w:type="dxa"/>
            <w:gridSpan w:val="7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005C8A"/>
            <w:vAlign w:val="center"/>
          </w:tcPr>
          <w:p w:rsidR="00DF7097" w:rsidRPr="00DF7097" w:rsidRDefault="00DF7097" w:rsidP="00F83D02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DF7097">
              <w:rPr>
                <w:rFonts w:ascii="Arial" w:hAnsi="Arial" w:cs="Arial"/>
                <w:bCs/>
                <w:color w:val="FFFFFF"/>
                <w:sz w:val="20"/>
                <w:szCs w:val="20"/>
              </w:rPr>
              <w:t>Section 3: Details of Injury</w:t>
            </w:r>
          </w:p>
        </w:tc>
      </w:tr>
      <w:tr w:rsidR="00AB1A62" w:rsidRPr="00E47884" w:rsidTr="000241D2">
        <w:trPr>
          <w:gridAfter w:val="1"/>
          <w:wAfter w:w="2520" w:type="dxa"/>
          <w:trHeight w:val="166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E47884" w:rsidRDefault="00AB1A6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injury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87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0241D2" w:rsidRDefault="00FE2453" w:rsidP="00F83D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r w:rsidR="00987FDC" w:rsidRPr="000241D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r w:rsidR="00987FDC" w:rsidRPr="000241D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  <w:noProof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r w:rsidR="00987FDC" w:rsidRPr="000241D2">
              <w:rPr>
                <w:rFonts w:ascii="Arial" w:hAnsi="Arial" w:cs="Arial"/>
                <w:bCs/>
              </w:rPr>
              <w:t xml:space="preserve"> </w:t>
            </w:r>
            <w:r w:rsidR="00987FDC" w:rsidRPr="000241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F83D02" w:rsidRDefault="00AB1A62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02">
              <w:rPr>
                <w:rFonts w:ascii="Arial" w:hAnsi="Arial" w:cs="Arial"/>
                <w:b/>
                <w:bCs/>
                <w:sz w:val="18"/>
                <w:szCs w:val="18"/>
              </w:rPr>
              <w:t>Time of</w:t>
            </w:r>
            <w:r w:rsidR="00DF7097" w:rsidRPr="00F83D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injury</w:t>
            </w:r>
            <w:r w:rsidRPr="00F83D0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3A5DD3" w:rsidRDefault="00AB1A62" w:rsidP="00F83D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22" w:name="Text20"/>
            <w:r w:rsidR="00FE2453" w:rsidRPr="000241D2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E2453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FE2453" w:rsidRPr="000241D2">
              <w:rPr>
                <w:rFonts w:ascii="Arial" w:hAnsi="Arial" w:cs="Arial"/>
                <w:bCs/>
              </w:rPr>
            </w:r>
            <w:r w:rsidR="00FE2453" w:rsidRPr="000241D2">
              <w:rPr>
                <w:rFonts w:ascii="Arial" w:hAnsi="Arial" w:cs="Arial"/>
                <w:bCs/>
              </w:rPr>
              <w:fldChar w:fldCharType="separate"/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  <w:noProof/>
              </w:rPr>
              <w:t> </w:t>
            </w:r>
            <w:r w:rsidR="00FE2453" w:rsidRPr="000241D2">
              <w:rPr>
                <w:rFonts w:ascii="Arial" w:hAnsi="Arial" w:cs="Arial"/>
                <w:bCs/>
              </w:rPr>
              <w:fldChar w:fldCharType="end"/>
            </w:r>
            <w:bookmarkEnd w:id="22"/>
            <w:r w:rsidRPr="000241D2">
              <w:rPr>
                <w:rFonts w:ascii="Arial" w:hAnsi="Arial" w:cs="Arial"/>
                <w:bCs/>
              </w:rPr>
              <w:t xml:space="preserve"> </w:t>
            </w:r>
            <w:r w:rsidRPr="000241D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87FDC" w:rsidRPr="000241D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7FDC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987FDC" w:rsidRPr="000241D2">
              <w:rPr>
                <w:rFonts w:ascii="Arial" w:hAnsi="Arial" w:cs="Arial"/>
                <w:bCs/>
              </w:rPr>
            </w:r>
            <w:r w:rsidR="00987FDC" w:rsidRPr="000241D2">
              <w:rPr>
                <w:rFonts w:ascii="Arial" w:hAnsi="Arial" w:cs="Arial"/>
                <w:bCs/>
              </w:rPr>
              <w:fldChar w:fldCharType="separate"/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fldChar w:fldCharType="end"/>
            </w:r>
            <w:r w:rsidR="0068215C" w:rsidRPr="000241D2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682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A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241AB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5792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5792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41A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3"/>
            <w:r w:rsidR="0068215C" w:rsidRPr="00197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 </w:t>
            </w:r>
            <w:bookmarkStart w:id="24" w:name="Check5"/>
            <w:r w:rsidR="00241A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A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792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792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41A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  <w:r w:rsidR="0068215C" w:rsidRPr="00197067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</w:tc>
      </w:tr>
      <w:tr w:rsidR="00F20DC6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20DC6" w:rsidRPr="00E47884" w:rsidRDefault="00F20DC6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WorkCover</w:t>
            </w:r>
            <w:r w:rsidR="00DF7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8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gridSpan w:val="6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F20DC6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  <w:tr w:rsidR="008A6B7F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8A6B7F" w:rsidRPr="002704D3" w:rsidRDefault="00C65873" w:rsidP="00F83D02">
            <w:pPr>
              <w:rPr>
                <w:rFonts w:ascii="Arial" w:hAnsi="Arial" w:cs="Arial"/>
                <w:b/>
                <w:bCs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Nature of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injury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6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8A6B7F" w:rsidRPr="000241D2" w:rsidRDefault="00987FDC" w:rsidP="00F83D0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FE7F55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FE7F55" w:rsidRPr="00E47884" w:rsidRDefault="00FE7F55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Injury </w:t>
            </w:r>
            <w:r w:rsidR="00DF7097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gridSpan w:val="6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E7F55" w:rsidRPr="000241D2" w:rsidRDefault="00A5792C" w:rsidP="00987F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50165</wp:posOffset>
                      </wp:positionV>
                      <wp:extent cx="228600" cy="133350"/>
                      <wp:effectExtent l="17780" t="19685" r="10795" b="1841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8600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1EAFF"/>
                              </a:solidFill>
                              <a:ln w="9525">
                                <a:solidFill>
                                  <a:srgbClr val="005F8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5C52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4" o:spid="_x0000_s1026" type="#_x0000_t5" style="position:absolute;margin-left:279.6pt;margin-top:3.95pt;width:18pt;height:10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" fillcolor="#c1eaff" strokecolor="#005f8e"/>
                  </w:pict>
                </mc:Fallback>
              </mc:AlternateContent>
            </w:r>
            <w:r w:rsidR="00987FDC" w:rsidRPr="000241D2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987FDC"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="00987FDC" w:rsidRPr="000241D2">
              <w:rPr>
                <w:rFonts w:ascii="Arial" w:hAnsi="Arial" w:cs="Arial"/>
                <w:bCs/>
              </w:rPr>
            </w:r>
            <w:r w:rsidR="00987FDC" w:rsidRPr="000241D2">
              <w:rPr>
                <w:rFonts w:ascii="Arial" w:hAnsi="Arial" w:cs="Arial"/>
                <w:bCs/>
              </w:rPr>
              <w:fldChar w:fldCharType="separate"/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t> </w:t>
            </w:r>
            <w:r w:rsidR="00987FDC" w:rsidRPr="000241D2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837D77" w:rsidRPr="00E47884" w:rsidTr="000241D2">
        <w:trPr>
          <w:gridAfter w:val="1"/>
          <w:wAfter w:w="2520" w:type="dxa"/>
          <w:trHeight w:val="1673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837D77" w:rsidRPr="00E47884" w:rsidRDefault="00837D77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how injury occurred:</w:t>
            </w:r>
          </w:p>
        </w:tc>
        <w:tc>
          <w:tcPr>
            <w:tcW w:w="5760" w:type="dxa"/>
            <w:gridSpan w:val="6"/>
            <w:tcBorders>
              <w:top w:val="single" w:sz="4" w:space="0" w:color="005C8A"/>
              <w:left w:val="single" w:sz="4" w:space="0" w:color="005C8A"/>
              <w:right w:val="single" w:sz="4" w:space="0" w:color="005C8A"/>
            </w:tcBorders>
            <w:shd w:val="clear" w:color="auto" w:fill="F3FBFF"/>
          </w:tcPr>
          <w:p w:rsidR="00837D77" w:rsidRPr="000241D2" w:rsidRDefault="00837D77" w:rsidP="00837D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</w:tr>
      <w:tr w:rsidR="00987FDC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vMerge w:val="restart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the workplace where the injury occurred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405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</w:tr>
      <w:tr w:rsidR="00987FDC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vMerge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Suburb/Town:</w:t>
            </w:r>
          </w:p>
        </w:tc>
        <w:tc>
          <w:tcPr>
            <w:tcW w:w="405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</w:tr>
      <w:tr w:rsidR="00987FDC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vMerge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Postcode:</w:t>
            </w:r>
          </w:p>
        </w:tc>
        <w:tc>
          <w:tcPr>
            <w:tcW w:w="405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</w:tr>
      <w:tr w:rsidR="00B07E55" w:rsidRPr="00E47884" w:rsidTr="000241D2">
        <w:trPr>
          <w:gridAfter w:val="1"/>
          <w:wAfter w:w="2520" w:type="dxa"/>
          <w:trHeight w:val="300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B07E55" w:rsidRPr="00E47884" w:rsidRDefault="00DF7097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Area </w:t>
            </w:r>
            <w:r w:rsidR="00F83D02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workplace </w:t>
            </w:r>
            <w:r w:rsidR="000241D2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="00B07E55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B07E55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njury</w:t>
            </w:r>
            <w:r w:rsidR="00B07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occurred</w:t>
            </w:r>
            <w:r w:rsidR="00B07E55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</w:t>
            </w:r>
          </w:p>
        </w:tc>
        <w:tc>
          <w:tcPr>
            <w:tcW w:w="5760" w:type="dxa"/>
            <w:gridSpan w:val="6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B07E55" w:rsidRPr="000241D2" w:rsidRDefault="00987FDC" w:rsidP="00F83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32"/>
          </w:p>
        </w:tc>
      </w:tr>
      <w:tr w:rsidR="00F83D02" w:rsidRPr="00E47884" w:rsidTr="000241D2">
        <w:trPr>
          <w:gridAfter w:val="1"/>
          <w:wAfter w:w="2520" w:type="dxa"/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F83D02" w:rsidRPr="00E47884" w:rsidRDefault="00F83D02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Person removed to:</w:t>
            </w:r>
          </w:p>
        </w:tc>
        <w:tc>
          <w:tcPr>
            <w:tcW w:w="5760" w:type="dxa"/>
            <w:gridSpan w:val="6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F83D02" w:rsidRPr="000241D2" w:rsidRDefault="00987FDC" w:rsidP="00F83D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41D2">
              <w:rPr>
                <w:rFonts w:ascii="Arial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0241D2">
              <w:rPr>
                <w:rFonts w:ascii="Arial" w:hAnsi="Arial" w:cs="Arial"/>
                <w:bCs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</w:rPr>
            </w:r>
            <w:r w:rsidRPr="000241D2">
              <w:rPr>
                <w:rFonts w:ascii="Arial" w:hAnsi="Arial" w:cs="Arial"/>
                <w:bCs/>
              </w:rPr>
              <w:fldChar w:fldCharType="separate"/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t> </w:t>
            </w:r>
            <w:r w:rsidRPr="000241D2">
              <w:rPr>
                <w:rFonts w:ascii="Arial" w:hAnsi="Arial" w:cs="Arial"/>
                <w:bCs/>
              </w:rPr>
              <w:fldChar w:fldCharType="end"/>
            </w:r>
            <w:bookmarkEnd w:id="33"/>
          </w:p>
        </w:tc>
      </w:tr>
      <w:tr w:rsidR="00987FDC" w:rsidRPr="00E47884" w:rsidTr="000241D2">
        <w:trPr>
          <w:trHeight w:val="317"/>
        </w:trPr>
        <w:tc>
          <w:tcPr>
            <w:tcW w:w="2088" w:type="dxa"/>
            <w:vMerge w:val="restart"/>
            <w:tcBorders>
              <w:top w:val="single" w:sz="4" w:space="0" w:color="005C8A"/>
              <w:left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Person reporting injury:</w:t>
            </w: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0241D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4"/>
          </w:p>
        </w:tc>
        <w:tc>
          <w:tcPr>
            <w:tcW w:w="117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25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Cs w:val="20"/>
              </w:rPr>
            </w:pPr>
            <w:r w:rsidRPr="000241D2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0241D2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Cs w:val="20"/>
              </w:rPr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5"/>
          </w:p>
        </w:tc>
      </w:tr>
      <w:tr w:rsidR="00987FDC" w:rsidRPr="00E47884" w:rsidTr="000241D2">
        <w:trPr>
          <w:trHeight w:val="317"/>
        </w:trPr>
        <w:tc>
          <w:tcPr>
            <w:tcW w:w="2088" w:type="dxa"/>
            <w:vMerge/>
            <w:tcBorders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33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0241D2" w:rsidRDefault="000241D2" w:rsidP="00F83D02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Cs w:val="20"/>
              </w:rPr>
            </w:pPr>
            <w:r w:rsidRPr="000241D2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0241D2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Cs w:val="20"/>
              </w:rPr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6"/>
          </w:p>
        </w:tc>
      </w:tr>
      <w:tr w:rsidR="00987FDC" w:rsidRPr="00E47884" w:rsidTr="000241D2">
        <w:trPr>
          <w:trHeight w:val="317"/>
        </w:trPr>
        <w:tc>
          <w:tcPr>
            <w:tcW w:w="2088" w:type="dxa"/>
            <w:vMerge w:val="restart"/>
            <w:tcBorders>
              <w:top w:val="single" w:sz="4" w:space="0" w:color="005C8A"/>
              <w:left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Person for liaison:</w:t>
            </w: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0241D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7"/>
          </w:p>
        </w:tc>
        <w:tc>
          <w:tcPr>
            <w:tcW w:w="117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25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Cs w:val="20"/>
              </w:rPr>
            </w:pPr>
            <w:r w:rsidRPr="000241D2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0241D2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Cs w:val="20"/>
              </w:rPr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8"/>
          </w:p>
        </w:tc>
      </w:tr>
      <w:tr w:rsidR="00987FDC" w:rsidRPr="00E47884" w:rsidTr="000241D2">
        <w:trPr>
          <w:trHeight w:val="317"/>
        </w:trPr>
        <w:tc>
          <w:tcPr>
            <w:tcW w:w="2088" w:type="dxa"/>
            <w:vMerge/>
            <w:tcBorders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02">
              <w:rPr>
                <w:rFonts w:ascii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33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0241D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9"/>
          </w:p>
        </w:tc>
        <w:tc>
          <w:tcPr>
            <w:tcW w:w="117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E47884" w:rsidRDefault="00987FDC" w:rsidP="00F83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987FDC" w:rsidRPr="000241D2" w:rsidRDefault="00987FDC" w:rsidP="00F83D02">
            <w:pPr>
              <w:rPr>
                <w:rFonts w:ascii="Arial" w:hAnsi="Arial" w:cs="Arial"/>
                <w:bCs/>
                <w:szCs w:val="20"/>
              </w:rPr>
            </w:pPr>
            <w:r w:rsidRPr="000241D2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0241D2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0241D2">
              <w:rPr>
                <w:rFonts w:ascii="Arial" w:hAnsi="Arial" w:cs="Arial"/>
                <w:bCs/>
                <w:szCs w:val="20"/>
              </w:rPr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t> </w:t>
            </w:r>
            <w:r w:rsidRPr="000241D2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0"/>
          </w:p>
        </w:tc>
      </w:tr>
    </w:tbl>
    <w:p w:rsidR="00F83D02" w:rsidRDefault="00F83D02" w:rsidP="00DF7097">
      <w:pPr>
        <w:spacing w:line="60" w:lineRule="exact"/>
        <w:rPr>
          <w:rFonts w:ascii="Arial" w:hAnsi="Arial" w:cs="Arial"/>
          <w:b/>
          <w:bCs/>
          <w:sz w:val="18"/>
          <w:szCs w:val="18"/>
        </w:rPr>
      </w:pPr>
    </w:p>
    <w:sectPr w:rsidR="00F83D02" w:rsidSect="00F83D02">
      <w:footerReference w:type="default" r:id="rId9"/>
      <w:pgSz w:w="11906" w:h="16838"/>
      <w:pgMar w:top="720" w:right="1469" w:bottom="576" w:left="16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9B" w:rsidRDefault="007A0E9B">
      <w:r>
        <w:separator/>
      </w:r>
    </w:p>
  </w:endnote>
  <w:endnote w:type="continuationSeparator" w:id="0">
    <w:p w:rsidR="007A0E9B" w:rsidRDefault="007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D2" w:rsidRDefault="000241D2" w:rsidP="000241D2">
    <w:pPr>
      <w:ind w:left="-630"/>
      <w:rPr>
        <w:rFonts w:ascii="Arial" w:hAnsi="Arial" w:cs="Arial"/>
        <w:b/>
        <w:bCs/>
        <w:sz w:val="18"/>
        <w:szCs w:val="18"/>
      </w:rPr>
    </w:pPr>
    <w:r w:rsidRPr="00E47884">
      <w:rPr>
        <w:rFonts w:ascii="Arial" w:hAnsi="Arial" w:cs="Arial"/>
        <w:b/>
        <w:bCs/>
        <w:sz w:val="18"/>
        <w:szCs w:val="18"/>
      </w:rPr>
      <w:t>OFFICE USE ONLY:</w:t>
    </w:r>
  </w:p>
  <w:p w:rsidR="000241D2" w:rsidRDefault="000241D2" w:rsidP="000241D2">
    <w:pPr>
      <w:rPr>
        <w:rFonts w:ascii="Arial" w:hAnsi="Arial" w:cs="Arial"/>
        <w:b/>
        <w:bCs/>
        <w:sz w:val="18"/>
        <w:szCs w:val="18"/>
      </w:rPr>
    </w:pPr>
  </w:p>
  <w:p w:rsidR="000241D2" w:rsidRPr="000241D2" w:rsidRDefault="000241D2" w:rsidP="000241D2">
    <w:pPr>
      <w:tabs>
        <w:tab w:val="right" w:leader="underscore" w:pos="3330"/>
        <w:tab w:val="right" w:pos="4050"/>
        <w:tab w:val="right" w:leader="underscore" w:pos="9450"/>
      </w:tabs>
      <w:ind w:left="-630" w:right="-910"/>
      <w:rPr>
        <w:rFonts w:ascii="Arial" w:hAnsi="Arial" w:cs="Arial"/>
        <w:sz w:val="18"/>
        <w:szCs w:val="18"/>
      </w:rPr>
    </w:pPr>
    <w:r w:rsidRPr="000241D2">
      <w:rPr>
        <w:rFonts w:ascii="Arial" w:hAnsi="Arial" w:cs="Arial"/>
        <w:sz w:val="18"/>
        <w:szCs w:val="18"/>
      </w:rPr>
      <w:t>DATE: ___  / ___ / ______  TIME: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241D2">
      <w:rPr>
        <w:rFonts w:ascii="Arial" w:hAnsi="Arial" w:cs="Arial"/>
        <w:sz w:val="18"/>
        <w:szCs w:val="18"/>
      </w:rPr>
      <w:t xml:space="preserve">SAVED TO OBJECTIVE: </w:t>
    </w:r>
    <w:r w:rsidRPr="000241D2">
      <w:rPr>
        <w:rFonts w:ascii="Arial" w:hAnsi="Arial" w:cs="Arial"/>
        <w:sz w:val="18"/>
        <w:szCs w:val="18"/>
        <w:bdr w:val="single" w:sz="4" w:space="0" w:color="auto"/>
      </w:rPr>
      <w:t xml:space="preserve"> </w:t>
    </w:r>
    <w:r w:rsidRPr="000241D2">
      <w:rPr>
        <w:rFonts w:ascii="Arial" w:hAnsi="Arial" w:cs="Arial"/>
        <w:color w:val="FFFFFF"/>
        <w:sz w:val="18"/>
        <w:szCs w:val="18"/>
        <w:bdr w:val="single" w:sz="4" w:space="0" w:color="auto"/>
      </w:rPr>
      <w:t>0</w:t>
    </w:r>
    <w:r w:rsidRPr="000241D2">
      <w:rPr>
        <w:rFonts w:ascii="Arial" w:hAnsi="Arial" w:cs="Arial"/>
        <w:sz w:val="18"/>
        <w:szCs w:val="18"/>
      </w:rPr>
      <w:t xml:space="preserve">  OFFICER:</w:t>
    </w:r>
    <w:r>
      <w:rPr>
        <w:rFonts w:ascii="Arial" w:hAnsi="Arial" w:cs="Arial"/>
        <w:sz w:val="18"/>
        <w:szCs w:val="18"/>
      </w:rPr>
      <w:tab/>
    </w:r>
    <w:r w:rsidRPr="000241D2">
      <w:rPr>
        <w:rFonts w:ascii="Arial" w:hAnsi="Arial" w:cs="Arial"/>
        <w:sz w:val="18"/>
        <w:szCs w:val="18"/>
      </w:rPr>
      <w:t xml:space="preserve"> </w:t>
    </w:r>
    <w:r w:rsidR="00A5792C">
      <w:fldChar w:fldCharType="begin"/>
    </w:r>
    <w:r w:rsidR="00A5792C">
      <w:instrText xml:space="preserve"> DOCPROPERTY  Objective-Id  \* MERGEFORMAT </w:instrText>
    </w:r>
    <w:r w:rsidR="00A5792C">
      <w:fldChar w:fldCharType="separate"/>
    </w:r>
    <w:r w:rsidR="007A7E03">
      <w:rPr>
        <w:rFonts w:ascii="Arial" w:hAnsi="Arial" w:cs="Arial"/>
        <w:sz w:val="14"/>
        <w:szCs w:val="18"/>
      </w:rPr>
      <w:t>A3026607</w:t>
    </w:r>
    <w:r w:rsidR="00A5792C">
      <w:rPr>
        <w:rFonts w:ascii="Arial" w:hAnsi="Arial" w:cs="Arial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9B" w:rsidRDefault="007A0E9B">
      <w:r>
        <w:separator/>
      </w:r>
    </w:p>
  </w:footnote>
  <w:footnote w:type="continuationSeparator" w:id="0">
    <w:p w:rsidR="007A0E9B" w:rsidRDefault="007A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6B9"/>
    <w:multiLevelType w:val="hybridMultilevel"/>
    <w:tmpl w:val="C9CC412A"/>
    <w:lvl w:ilvl="0" w:tplc="D9C0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D59BA"/>
    <w:multiLevelType w:val="multilevel"/>
    <w:tmpl w:val="F0DCE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E129A"/>
    <w:multiLevelType w:val="multilevel"/>
    <w:tmpl w:val="7F4E4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2246"/>
    <w:multiLevelType w:val="multilevel"/>
    <w:tmpl w:val="3AC2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>
      <o:colormru v:ext="edit" colors="#f3fbff,#c1eaff,#005f8e"/>
      <o:colormenu v:ext="edit" fillcolor="none" strokecolor="#005f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D"/>
    <w:rsid w:val="000241D2"/>
    <w:rsid w:val="0003254C"/>
    <w:rsid w:val="00033423"/>
    <w:rsid w:val="00100405"/>
    <w:rsid w:val="001302F4"/>
    <w:rsid w:val="00133FDB"/>
    <w:rsid w:val="00135D59"/>
    <w:rsid w:val="001C6F67"/>
    <w:rsid w:val="00210159"/>
    <w:rsid w:val="002105B2"/>
    <w:rsid w:val="00241ABD"/>
    <w:rsid w:val="002656CA"/>
    <w:rsid w:val="002704D3"/>
    <w:rsid w:val="00290CB6"/>
    <w:rsid w:val="0029180B"/>
    <w:rsid w:val="00351AD9"/>
    <w:rsid w:val="003540EC"/>
    <w:rsid w:val="003833A8"/>
    <w:rsid w:val="003A5DD3"/>
    <w:rsid w:val="003A6D04"/>
    <w:rsid w:val="003C6A58"/>
    <w:rsid w:val="00404A6D"/>
    <w:rsid w:val="00412CC2"/>
    <w:rsid w:val="00480149"/>
    <w:rsid w:val="0049224F"/>
    <w:rsid w:val="004F3F45"/>
    <w:rsid w:val="00507ED2"/>
    <w:rsid w:val="00516CB2"/>
    <w:rsid w:val="00547E16"/>
    <w:rsid w:val="00566352"/>
    <w:rsid w:val="005B3BC4"/>
    <w:rsid w:val="005D501C"/>
    <w:rsid w:val="005F5E84"/>
    <w:rsid w:val="006166DB"/>
    <w:rsid w:val="0068215C"/>
    <w:rsid w:val="00683FC6"/>
    <w:rsid w:val="0072706F"/>
    <w:rsid w:val="007A0E9B"/>
    <w:rsid w:val="007A7E03"/>
    <w:rsid w:val="007E6B47"/>
    <w:rsid w:val="00827963"/>
    <w:rsid w:val="00837D77"/>
    <w:rsid w:val="00837F8D"/>
    <w:rsid w:val="00877433"/>
    <w:rsid w:val="008A6B7F"/>
    <w:rsid w:val="008C0B66"/>
    <w:rsid w:val="00910BCA"/>
    <w:rsid w:val="009114BC"/>
    <w:rsid w:val="0095505D"/>
    <w:rsid w:val="00987FDC"/>
    <w:rsid w:val="009F0CCE"/>
    <w:rsid w:val="00A157ED"/>
    <w:rsid w:val="00A2177B"/>
    <w:rsid w:val="00A42514"/>
    <w:rsid w:val="00A5792C"/>
    <w:rsid w:val="00A97395"/>
    <w:rsid w:val="00AA122A"/>
    <w:rsid w:val="00AB1A62"/>
    <w:rsid w:val="00AE077A"/>
    <w:rsid w:val="00B07E55"/>
    <w:rsid w:val="00B401C3"/>
    <w:rsid w:val="00B5103B"/>
    <w:rsid w:val="00BB51D8"/>
    <w:rsid w:val="00C03BA5"/>
    <w:rsid w:val="00C65873"/>
    <w:rsid w:val="00CA73ED"/>
    <w:rsid w:val="00CC1238"/>
    <w:rsid w:val="00DE05B6"/>
    <w:rsid w:val="00DE423A"/>
    <w:rsid w:val="00DF7097"/>
    <w:rsid w:val="00E25301"/>
    <w:rsid w:val="00E47884"/>
    <w:rsid w:val="00E527FD"/>
    <w:rsid w:val="00F20DC6"/>
    <w:rsid w:val="00F83D02"/>
    <w:rsid w:val="00FE2453"/>
    <w:rsid w:val="00FE7BE3"/>
    <w:rsid w:val="00FE7F5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o:colormru v:ext="edit" colors="#f3fbff,#c1eaff,#005f8e"/>
      <o:colormenu v:ext="edit" fillcolor="none" strokecolor="#005f8e"/>
    </o:shapedefaults>
    <o:shapelayout v:ext="edit">
      <o:idmap v:ext="edit" data="1"/>
    </o:shapelayout>
  </w:shapeDefaults>
  <w:decimalSymbol w:val="."/>
  <w:listSeparator w:val=","/>
  <w15:docId w15:val="{E0C01A60-3B5B-4B0A-98EE-2B1C6F4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4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0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DF709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table" w:styleId="TableGrid">
    <w:name w:val="Table Grid"/>
    <w:basedOn w:val="TableNormal"/>
    <w:rsid w:val="00DF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41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1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7D867635.dotm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— Forms relating to general provisions</vt:lpstr>
    </vt:vector>
  </TitlesOfParts>
  <Company>DoCEP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— Forms relating to general provisions</dc:title>
  <dc:subject/>
  <dc:creator>glee</dc:creator>
  <cp:keywords/>
  <dc:description/>
  <cp:lastModifiedBy>Justin Fletcher</cp:lastModifiedBy>
  <cp:revision>2</cp:revision>
  <cp:lastPrinted>2012-07-17T05:24:00Z</cp:lastPrinted>
  <dcterms:created xsi:type="dcterms:W3CDTF">2016-04-28T01:33:00Z</dcterms:created>
  <dcterms:modified xsi:type="dcterms:W3CDTF">2016-04-28T01:33:00Z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A3026607</vt:lpwstr>
  </property>
  <property fmtid="{D5CDD505-2E9C-101B-9397-08002B2CF9AE}" pid="3" name="Objective-Title">
    <vt:lpwstr>Schedule 2 - Form 1 Notification of Injury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2012-02-10T01:43:03Z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2012-07-17T05:13:01Z</vt:filetime>
  </property>
  <property fmtid="{D5CDD505-2E9C-101B-9397-08002B2CF9AE}" pid="10" name="Objective-Owner">
    <vt:lpwstr>HUGHES, Craig</vt:lpwstr>
  </property>
  <property fmtid="{D5CDD505-2E9C-101B-9397-08002B2CF9AE}" pid="11" name="Objective-Path">
    <vt:lpwstr>Global Folder:Commerce:WorkSafe:Business Service Centre:Community Relations:Enquiries:WorkSafe Customer Help Centre - E-mail Correspondence - 2012:Injury Notification Administration:</vt:lpwstr>
  </property>
  <property fmtid="{D5CDD505-2E9C-101B-9397-08002B2CF9AE}" pid="12" name="Objective-Parent">
    <vt:lpwstr>Injury Notification Administration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2.10</vt:lpwstr>
  </property>
  <property fmtid="{D5CDD505-2E9C-101B-9397-08002B2CF9AE}" pid="15" name="Objective-VersionNumber">
    <vt:i4>12</vt:i4>
  </property>
  <property fmtid="{D5CDD505-2E9C-101B-9397-08002B2CF9AE}" pid="16" name="Objective-VersionComment">
    <vt:lpwstr> </vt:lpwstr>
  </property>
  <property fmtid="{D5CDD505-2E9C-101B-9397-08002B2CF9AE}" pid="17" name="Objective-FileNumber">
    <vt:lpwstr>WS0010/2012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Document Worksafe Types [system]">
    <vt:lpwstr>Other</vt:lpwstr>
  </property>
  <property fmtid="{D5CDD505-2E9C-101B-9397-08002B2CF9AE}" pid="21" name="Objective-Author [system]">
    <vt:lpwstr>HUGHES, Craig</vt:lpwstr>
  </property>
  <property fmtid="{D5CDD505-2E9C-101B-9397-08002B2CF9AE}" pid="22" name="Objective-Date of Document [system]">
    <vt:lpwstr> </vt:lpwstr>
  </property>
  <property fmtid="{D5CDD505-2E9C-101B-9397-08002B2CF9AE}" pid="23" name="Objective-External Reference [system]">
    <vt:lpwstr> </vt:lpwstr>
  </property>
  <property fmtid="{D5CDD505-2E9C-101B-9397-08002B2CF9AE}" pid="24" name="Objective-End User [system]">
    <vt:lpwstr> </vt:lpwstr>
  </property>
</Properties>
</file>